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4E" w:rsidRPr="008F2E92" w:rsidRDefault="00586BD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 w:rsidR="005C6610">
        <w:rPr>
          <w:b/>
          <w:bCs/>
          <w:sz w:val="32"/>
          <w:szCs w:val="32"/>
          <w:u w:val="single"/>
        </w:rPr>
        <w:t xml:space="preserve"> </w:t>
      </w:r>
      <w:r w:rsidR="00F309A8">
        <w:rPr>
          <w:b/>
          <w:bCs/>
          <w:sz w:val="32"/>
          <w:szCs w:val="32"/>
          <w:u w:val="single"/>
        </w:rPr>
        <w:t xml:space="preserve">Year </w:t>
      </w:r>
      <w:proofErr w:type="gramStart"/>
      <w:r w:rsidR="00F309A8">
        <w:rPr>
          <w:b/>
          <w:bCs/>
          <w:sz w:val="32"/>
          <w:szCs w:val="32"/>
          <w:u w:val="single"/>
        </w:rPr>
        <w:t>8</w:t>
      </w:r>
      <w:r w:rsidR="00B70313" w:rsidRPr="008F2E92">
        <w:rPr>
          <w:b/>
          <w:bCs/>
          <w:sz w:val="32"/>
          <w:szCs w:val="32"/>
          <w:u w:val="single"/>
        </w:rPr>
        <w:t xml:space="preserve">  Exam</w:t>
      </w:r>
      <w:proofErr w:type="gramEnd"/>
      <w:r w:rsidR="00B70313" w:rsidRPr="008F2E92">
        <w:rPr>
          <w:b/>
          <w:bCs/>
          <w:sz w:val="32"/>
          <w:szCs w:val="32"/>
          <w:u w:val="single"/>
        </w:rPr>
        <w:t xml:space="preserve"> Timetable </w:t>
      </w:r>
      <w:r w:rsidR="00A0486E">
        <w:rPr>
          <w:b/>
          <w:bCs/>
          <w:sz w:val="32"/>
          <w:szCs w:val="32"/>
          <w:u w:val="single"/>
        </w:rPr>
        <w:t>2014</w:t>
      </w:r>
    </w:p>
    <w:p w:rsidR="00A64D4E" w:rsidRDefault="00A64D4E">
      <w:pPr>
        <w:jc w:val="center"/>
        <w:rPr>
          <w:b/>
          <w:bCs/>
          <w:sz w:val="32"/>
          <w:szCs w:val="32"/>
        </w:rPr>
      </w:pPr>
    </w:p>
    <w:p w:rsidR="00A64D4E" w:rsidRDefault="00A64D4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30"/>
        <w:gridCol w:w="1732"/>
        <w:gridCol w:w="1732"/>
        <w:gridCol w:w="1732"/>
        <w:gridCol w:w="1732"/>
      </w:tblGrid>
      <w:tr w:rsidR="0030267F" w:rsidTr="00072698">
        <w:trPr>
          <w:trHeight w:val="466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Paper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67F" w:rsidRDefault="0030267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Hall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267F" w:rsidRDefault="001633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ISA</w:t>
            </w:r>
            <w:bookmarkStart w:id="0" w:name="_GoBack"/>
            <w:bookmarkEnd w:id="0"/>
          </w:p>
        </w:tc>
      </w:tr>
      <w:tr w:rsidR="0030267F" w:rsidTr="006D69C4">
        <w:trPr>
          <w:trHeight w:val="542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  <w:r w:rsidR="0030267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A0486E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="00072698">
              <w:rPr>
                <w:sz w:val="24"/>
                <w:szCs w:val="24"/>
              </w:rPr>
              <w:t xml:space="preserve"> </w:t>
            </w:r>
          </w:p>
          <w:p w:rsidR="0030267F" w:rsidRDefault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2698" w:rsidRDefault="00F309A8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:rsidR="00C90FD3" w:rsidRDefault="00072698" w:rsidP="000726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Pr="00416286" w:rsidRDefault="00416286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WOJ, </w:t>
            </w:r>
            <w:r w:rsidRPr="00416286">
              <w:rPr>
                <w:bCs/>
                <w:sz w:val="24"/>
                <w:szCs w:val="24"/>
              </w:rPr>
              <w:t>GIR,</w:t>
            </w:r>
          </w:p>
          <w:p w:rsidR="00416286" w:rsidRPr="00416286" w:rsidRDefault="00416286" w:rsidP="005436EE">
            <w:pPr>
              <w:overflowPunct/>
              <w:rPr>
                <w:sz w:val="24"/>
                <w:szCs w:val="24"/>
              </w:rPr>
            </w:pPr>
            <w:r w:rsidRPr="00416286">
              <w:rPr>
                <w:bCs/>
                <w:sz w:val="24"/>
                <w:szCs w:val="24"/>
              </w:rPr>
              <w:t>CHK, CLT</w:t>
            </w:r>
          </w:p>
          <w:p w:rsidR="0030267F" w:rsidRPr="00BF6DE5" w:rsidRDefault="0030267F" w:rsidP="005436EE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B0D" w:rsidRPr="00825643" w:rsidRDefault="00416286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MNJ, </w:t>
            </w:r>
            <w:r w:rsidRPr="00416286">
              <w:rPr>
                <w:bCs/>
                <w:sz w:val="24"/>
                <w:szCs w:val="24"/>
              </w:rPr>
              <w:t>HAJ</w:t>
            </w:r>
          </w:p>
        </w:tc>
      </w:tr>
      <w:tr w:rsidR="0030267F" w:rsidTr="00072698">
        <w:trPr>
          <w:trHeight w:val="6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286" w:rsidRPr="00416286" w:rsidRDefault="00416286" w:rsidP="00416286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MCJ, </w:t>
            </w:r>
            <w:r w:rsidRPr="00416286">
              <w:rPr>
                <w:bCs/>
                <w:sz w:val="24"/>
                <w:szCs w:val="24"/>
              </w:rPr>
              <w:t>GIR,</w:t>
            </w:r>
          </w:p>
          <w:p w:rsidR="00416286" w:rsidRDefault="00416286" w:rsidP="00416286">
            <w:pPr>
              <w:overflowPunct/>
              <w:rPr>
                <w:bCs/>
                <w:sz w:val="24"/>
                <w:szCs w:val="24"/>
              </w:rPr>
            </w:pPr>
            <w:r w:rsidRPr="00416286">
              <w:rPr>
                <w:bCs/>
                <w:sz w:val="24"/>
                <w:szCs w:val="24"/>
              </w:rPr>
              <w:t xml:space="preserve">CHK, </w:t>
            </w:r>
            <w:r>
              <w:rPr>
                <w:bCs/>
                <w:sz w:val="24"/>
                <w:szCs w:val="24"/>
              </w:rPr>
              <w:t>RON,</w:t>
            </w:r>
          </w:p>
          <w:p w:rsidR="00416286" w:rsidRPr="00416286" w:rsidRDefault="00416286" w:rsidP="00416286">
            <w:pPr>
              <w:overflowPunct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</w:t>
            </w:r>
          </w:p>
          <w:p w:rsidR="00B61056" w:rsidRPr="00825643" w:rsidRDefault="00B6105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FD3" w:rsidRPr="00825643" w:rsidRDefault="00416286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RAS</w:t>
            </w:r>
            <w:r w:rsidR="00B61056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HAJ</w:t>
            </w:r>
          </w:p>
        </w:tc>
      </w:tr>
      <w:tr w:rsidR="0030267F" w:rsidTr="00072698">
        <w:trPr>
          <w:trHeight w:val="9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09A8" w:rsidRDefault="00F309A8" w:rsidP="00F309A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Thurs, 24</w:t>
            </w:r>
            <w:r w:rsidRPr="00CB7AF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</w:p>
          <w:p w:rsidR="0030267F" w:rsidRDefault="00F309A8" w:rsidP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25B0D" w:rsidRDefault="00A048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Maths</w:t>
            </w:r>
            <w:proofErr w:type="spellEnd"/>
          </w:p>
          <w:p w:rsidR="00A0486E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1</w:t>
            </w:r>
          </w:p>
          <w:p w:rsidR="00A0486E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Non-calculator</w:t>
            </w:r>
          </w:p>
          <w:p w:rsidR="00072698" w:rsidRDefault="00072698" w:rsidP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56" w:rsidRPr="00416286" w:rsidRDefault="00416286" w:rsidP="005436EE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DNM, </w:t>
            </w:r>
            <w:r w:rsidRPr="00416286">
              <w:rPr>
                <w:sz w:val="24"/>
                <w:szCs w:val="24"/>
              </w:rPr>
              <w:t>KHE,</w:t>
            </w:r>
          </w:p>
          <w:p w:rsidR="00416286" w:rsidRPr="00416286" w:rsidRDefault="00416286" w:rsidP="005436EE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ABS, IHI,</w:t>
            </w:r>
          </w:p>
          <w:p w:rsidR="00416286" w:rsidRPr="00416286" w:rsidRDefault="00416286" w:rsidP="005436EE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SWT, KAO,</w:t>
            </w:r>
          </w:p>
          <w:p w:rsidR="00416286" w:rsidRPr="00077FA9" w:rsidRDefault="00416286" w:rsidP="005436EE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HEW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416286" w:rsidRDefault="00416286" w:rsidP="005436EE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MOH</w:t>
            </w:r>
            <w:r w:rsidRPr="00416286">
              <w:rPr>
                <w:bCs/>
                <w:sz w:val="24"/>
                <w:szCs w:val="24"/>
              </w:rPr>
              <w:t>, BGS,</w:t>
            </w:r>
          </w:p>
          <w:p w:rsidR="00416286" w:rsidRPr="00077FA9" w:rsidRDefault="00416286" w:rsidP="005436EE">
            <w:pPr>
              <w:overflowPunct/>
              <w:rPr>
                <w:bCs/>
                <w:sz w:val="24"/>
                <w:szCs w:val="24"/>
              </w:rPr>
            </w:pPr>
            <w:r w:rsidRPr="00416286">
              <w:rPr>
                <w:bCs/>
                <w:sz w:val="24"/>
                <w:szCs w:val="24"/>
              </w:rPr>
              <w:t>JAJ</w:t>
            </w:r>
          </w:p>
        </w:tc>
      </w:tr>
      <w:tr w:rsidR="0030267F" w:rsidTr="0053344F">
        <w:trPr>
          <w:trHeight w:val="337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286" w:rsidRPr="00416286" w:rsidRDefault="00416286" w:rsidP="00416286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DNM, </w:t>
            </w:r>
            <w:r w:rsidRPr="00416286">
              <w:rPr>
                <w:sz w:val="24"/>
                <w:szCs w:val="24"/>
              </w:rPr>
              <w:t>KHE,</w:t>
            </w:r>
          </w:p>
          <w:p w:rsidR="00416286" w:rsidRPr="00416286" w:rsidRDefault="00416286" w:rsidP="00416286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ABS, IHI,</w:t>
            </w:r>
          </w:p>
          <w:p w:rsidR="00416286" w:rsidRPr="00416286" w:rsidRDefault="00416286" w:rsidP="00416286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SWT, KAO,</w:t>
            </w:r>
          </w:p>
          <w:p w:rsidR="00B61056" w:rsidRDefault="00416286" w:rsidP="00416286">
            <w:pPr>
              <w:overflowPunct/>
              <w:rPr>
                <w:sz w:val="24"/>
                <w:szCs w:val="24"/>
              </w:rPr>
            </w:pPr>
            <w:r w:rsidRPr="00416286">
              <w:rPr>
                <w:sz w:val="24"/>
                <w:szCs w:val="24"/>
              </w:rPr>
              <w:t>HEW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286" w:rsidRPr="00416286" w:rsidRDefault="00416286" w:rsidP="00416286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MOH</w:t>
            </w:r>
            <w:r w:rsidRPr="00416286">
              <w:rPr>
                <w:bCs/>
                <w:sz w:val="24"/>
                <w:szCs w:val="24"/>
              </w:rPr>
              <w:t>, BGS,</w:t>
            </w:r>
          </w:p>
          <w:p w:rsidR="00502FD2" w:rsidRDefault="00416286" w:rsidP="00416286">
            <w:pPr>
              <w:overflowPunct/>
              <w:rPr>
                <w:b/>
                <w:bCs/>
                <w:sz w:val="24"/>
                <w:szCs w:val="24"/>
              </w:rPr>
            </w:pPr>
            <w:r w:rsidRPr="00416286">
              <w:rPr>
                <w:bCs/>
                <w:sz w:val="24"/>
                <w:szCs w:val="24"/>
              </w:rPr>
              <w:t>JAJ</w:t>
            </w:r>
          </w:p>
        </w:tc>
      </w:tr>
      <w:tr w:rsidR="0030267F" w:rsidTr="00072698">
        <w:trPr>
          <w:trHeight w:val="933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09A8" w:rsidRDefault="00F309A8" w:rsidP="00F309A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Fri, 25</w:t>
            </w:r>
            <w:r w:rsidRPr="00A0486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</w:t>
            </w:r>
          </w:p>
          <w:p w:rsidR="0030267F" w:rsidRDefault="00F309A8" w:rsidP="00F309A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F309A8" w:rsidP="0002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</w:p>
          <w:p w:rsidR="00072698" w:rsidRDefault="00072698" w:rsidP="0002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52FC" w:rsidRPr="00E432E0" w:rsidRDefault="00416286" w:rsidP="00416286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MIA, </w:t>
            </w:r>
            <w:r w:rsidRPr="00E432E0">
              <w:rPr>
                <w:bCs/>
                <w:sz w:val="24"/>
                <w:szCs w:val="24"/>
              </w:rPr>
              <w:t>BIB,</w:t>
            </w:r>
          </w:p>
          <w:p w:rsidR="00E432E0" w:rsidRPr="00DA52FC" w:rsidRDefault="00E432E0" w:rsidP="00416286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HAA, AFR, CHZ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DA52FC" w:rsidRDefault="00E432E0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/>
                <w:bCs/>
                <w:sz w:val="24"/>
                <w:szCs w:val="24"/>
              </w:rPr>
              <w:t>MKA</w:t>
            </w:r>
            <w:r>
              <w:rPr>
                <w:bCs/>
                <w:sz w:val="24"/>
                <w:szCs w:val="24"/>
              </w:rPr>
              <w:t>, VAM</w:t>
            </w:r>
          </w:p>
        </w:tc>
      </w:tr>
      <w:tr w:rsidR="0030267F" w:rsidTr="006D69C4">
        <w:trPr>
          <w:trHeight w:val="519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FD2" w:rsidRPr="00E432E0" w:rsidRDefault="00E432E0" w:rsidP="00502FD2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LEJ, </w:t>
            </w:r>
            <w:r w:rsidRPr="00E432E0">
              <w:rPr>
                <w:bCs/>
                <w:sz w:val="24"/>
                <w:szCs w:val="24"/>
              </w:rPr>
              <w:t>MIA,</w:t>
            </w:r>
          </w:p>
          <w:p w:rsidR="00E432E0" w:rsidRPr="00E432E0" w:rsidRDefault="00E432E0" w:rsidP="00502FD2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SWT,HAA</w:t>
            </w:r>
          </w:p>
          <w:p w:rsidR="00C86530" w:rsidRPr="00C86530" w:rsidRDefault="00C86530" w:rsidP="00502FD2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6530" w:rsidRPr="00C86530" w:rsidRDefault="00E432E0" w:rsidP="00B61056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/>
                <w:bCs/>
                <w:sz w:val="24"/>
                <w:szCs w:val="24"/>
              </w:rPr>
              <w:t>HUK,</w:t>
            </w:r>
            <w:r>
              <w:rPr>
                <w:bCs/>
                <w:sz w:val="24"/>
                <w:szCs w:val="24"/>
              </w:rPr>
              <w:t xml:space="preserve"> SPL</w:t>
            </w:r>
          </w:p>
        </w:tc>
      </w:tr>
      <w:tr w:rsidR="0030267F" w:rsidTr="006D69C4">
        <w:trPr>
          <w:trHeight w:val="65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 w:rsidP="00302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  <w:p w:rsidR="0030267F" w:rsidRDefault="0030267F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309A8">
              <w:rPr>
                <w:sz w:val="24"/>
                <w:szCs w:val="24"/>
              </w:rPr>
              <w:t xml:space="preserve">15 </w:t>
            </w:r>
            <w:proofErr w:type="spellStart"/>
            <w:r w:rsidR="00F309A8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56" w:rsidRPr="00E432E0" w:rsidRDefault="00E432E0" w:rsidP="00025B0D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CLT</w:t>
            </w:r>
            <w:r w:rsidRPr="00E432E0">
              <w:rPr>
                <w:bCs/>
                <w:sz w:val="24"/>
                <w:szCs w:val="24"/>
              </w:rPr>
              <w:t>, LEJ,</w:t>
            </w:r>
          </w:p>
          <w:p w:rsidR="00E432E0" w:rsidRPr="00E432E0" w:rsidRDefault="00E432E0" w:rsidP="00025B0D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BGS, KHE,</w:t>
            </w:r>
          </w:p>
          <w:p w:rsidR="00E432E0" w:rsidRPr="00E432E0" w:rsidRDefault="00E432E0" w:rsidP="00025B0D">
            <w:pPr>
              <w:overflowPunct/>
              <w:rPr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MOH</w:t>
            </w:r>
          </w:p>
          <w:p w:rsidR="00077FA9" w:rsidRPr="00077FA9" w:rsidRDefault="00077FA9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5B0D" w:rsidRPr="00077FA9" w:rsidRDefault="00E432E0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DNM, </w:t>
            </w:r>
            <w:r w:rsidRPr="00E432E0">
              <w:rPr>
                <w:bCs/>
                <w:sz w:val="24"/>
                <w:szCs w:val="24"/>
              </w:rPr>
              <w:t>SWT</w:t>
            </w:r>
          </w:p>
        </w:tc>
      </w:tr>
      <w:tr w:rsidR="0030267F" w:rsidTr="0053344F">
        <w:trPr>
          <w:trHeight w:val="635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056" w:rsidRPr="00E432E0" w:rsidRDefault="00E432E0" w:rsidP="00B61056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CLT, </w:t>
            </w:r>
            <w:r w:rsidRPr="00E432E0">
              <w:rPr>
                <w:bCs/>
                <w:sz w:val="24"/>
                <w:szCs w:val="24"/>
              </w:rPr>
              <w:t>WOJ,</w:t>
            </w:r>
          </w:p>
          <w:p w:rsidR="00E432E0" w:rsidRPr="00E432E0" w:rsidRDefault="00E432E0" w:rsidP="00B61056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AFR, DAJ,</w:t>
            </w:r>
          </w:p>
          <w:p w:rsidR="00E432E0" w:rsidRPr="00E432E0" w:rsidRDefault="00E432E0" w:rsidP="00B61056">
            <w:pPr>
              <w:overflowPunct/>
              <w:rPr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MKA</w:t>
            </w:r>
          </w:p>
          <w:p w:rsidR="007275D6" w:rsidRPr="00025B0D" w:rsidRDefault="007275D6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7B5" w:rsidRPr="000977B5" w:rsidRDefault="00E432E0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MAA</w:t>
            </w:r>
            <w:r w:rsidRPr="00E432E0">
              <w:rPr>
                <w:bCs/>
                <w:sz w:val="24"/>
                <w:szCs w:val="24"/>
              </w:rPr>
              <w:t>, JAJ</w:t>
            </w:r>
          </w:p>
        </w:tc>
      </w:tr>
      <w:tr w:rsidR="0030267F" w:rsidTr="0053344F">
        <w:trPr>
          <w:trHeight w:val="57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309A8" w:rsidRDefault="00F309A8" w:rsidP="00F309A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28</w:t>
            </w:r>
            <w:r w:rsidRPr="00A0486E">
              <w:rPr>
                <w:sz w:val="24"/>
                <w:szCs w:val="24"/>
                <w:vertAlign w:val="superscript"/>
              </w:rPr>
              <w:t>th</w:t>
            </w:r>
          </w:p>
          <w:p w:rsidR="00A0486E" w:rsidRDefault="00F309A8" w:rsidP="00F309A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F309A8" w:rsidP="0030267F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</w:p>
          <w:p w:rsidR="0030267F" w:rsidRDefault="0030267F" w:rsidP="00A0486E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309A8">
              <w:rPr>
                <w:sz w:val="24"/>
                <w:szCs w:val="24"/>
              </w:rPr>
              <w:t xml:space="preserve">15 </w:t>
            </w:r>
            <w:proofErr w:type="spellStart"/>
            <w:r w:rsidR="00F309A8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15C" w:rsidRPr="00E432E0" w:rsidRDefault="00E432E0" w:rsidP="007763E9">
            <w:pPr>
              <w:overflowPunct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MCJ, </w:t>
            </w:r>
            <w:r w:rsidRPr="00E432E0">
              <w:rPr>
                <w:sz w:val="24"/>
                <w:szCs w:val="24"/>
              </w:rPr>
              <w:t>RAS,</w:t>
            </w:r>
          </w:p>
          <w:p w:rsidR="00E432E0" w:rsidRPr="00AE315C" w:rsidRDefault="00E432E0" w:rsidP="007763E9">
            <w:pPr>
              <w:overflowPunct/>
              <w:rPr>
                <w:sz w:val="24"/>
                <w:szCs w:val="24"/>
              </w:rPr>
            </w:pPr>
            <w:r w:rsidRPr="00E432E0">
              <w:rPr>
                <w:sz w:val="24"/>
                <w:szCs w:val="24"/>
              </w:rPr>
              <w:t>MES, TA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15C" w:rsidRPr="00AE315C" w:rsidRDefault="00AE315C" w:rsidP="007275D6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30267F" w:rsidTr="0053344F">
        <w:trPr>
          <w:trHeight w:val="834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F30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0267F" w:rsidRDefault="0030267F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E432E0" w:rsidRDefault="00E432E0" w:rsidP="00E432E0">
            <w:pPr>
              <w:overflowPunct/>
              <w:rPr>
                <w:b/>
                <w:sz w:val="24"/>
                <w:szCs w:val="24"/>
              </w:rPr>
            </w:pPr>
            <w:r w:rsidRPr="00E432E0">
              <w:rPr>
                <w:b/>
                <w:sz w:val="24"/>
                <w:szCs w:val="24"/>
              </w:rPr>
              <w:t>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F21C2A" w:rsidRDefault="007275D6" w:rsidP="007763E9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AE315C" w:rsidTr="00072698">
        <w:trPr>
          <w:trHeight w:val="99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A0486E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Bengali</w:t>
            </w:r>
          </w:p>
          <w:p w:rsidR="00AE315C" w:rsidRDefault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  <w:r w:rsidR="00AE315C">
              <w:rPr>
                <w:sz w:val="24"/>
                <w:szCs w:val="24"/>
              </w:rPr>
              <w:t xml:space="preserve"> </w:t>
            </w:r>
            <w:proofErr w:type="spellStart"/>
            <w:r w:rsidR="00AE315C">
              <w:rPr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E9" w:rsidRPr="00B61056" w:rsidRDefault="00E432E0" w:rsidP="007763E9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RON, </w:t>
            </w:r>
            <w:r w:rsidRPr="00E432E0">
              <w:rPr>
                <w:bCs/>
                <w:sz w:val="24"/>
                <w:szCs w:val="24"/>
              </w:rPr>
              <w:t>TA</w:t>
            </w:r>
          </w:p>
          <w:p w:rsidR="007275D6" w:rsidRPr="00AE315C" w:rsidRDefault="007275D6" w:rsidP="00AE315C">
            <w:pPr>
              <w:overflowPunct/>
              <w:rPr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AE315C" w:rsidRDefault="007275D6" w:rsidP="00AE315C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AE315C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E315C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E315C" w:rsidRDefault="00AE315C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5D6" w:rsidRPr="00E432E0" w:rsidRDefault="00E432E0" w:rsidP="007763E9">
            <w:pPr>
              <w:overflowPunct/>
              <w:rPr>
                <w:b/>
                <w:bCs/>
                <w:sz w:val="24"/>
                <w:szCs w:val="24"/>
              </w:rPr>
            </w:pPr>
            <w:r w:rsidRPr="00E432E0">
              <w:rPr>
                <w:b/>
                <w:sz w:val="24"/>
                <w:szCs w:val="24"/>
              </w:rPr>
              <w:t>LT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15C" w:rsidRDefault="00AE315C" w:rsidP="00AE315C">
            <w:pPr>
              <w:overflowPunct/>
              <w:rPr>
                <w:b/>
                <w:bCs/>
                <w:sz w:val="24"/>
                <w:szCs w:val="24"/>
              </w:rPr>
            </w:pP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Tues, 29</w:t>
            </w:r>
            <w:r w:rsidR="00586BD5" w:rsidRPr="00586BD5">
              <w:rPr>
                <w:sz w:val="24"/>
                <w:szCs w:val="24"/>
                <w:vertAlign w:val="superscript"/>
              </w:rPr>
              <w:t>th</w:t>
            </w:r>
            <w:r w:rsidR="00586BD5">
              <w:rPr>
                <w:sz w:val="24"/>
                <w:szCs w:val="24"/>
              </w:rPr>
              <w:t xml:space="preserve"> </w:t>
            </w:r>
          </w:p>
          <w:p w:rsidR="00586BD5" w:rsidRDefault="00A0486E" w:rsidP="00072698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  <w:p w:rsidR="00586BD5" w:rsidRDefault="00FC3627" w:rsidP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E432E0" w:rsidRDefault="00E432E0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TRD, </w:t>
            </w:r>
            <w:r w:rsidRPr="00E432E0">
              <w:rPr>
                <w:bCs/>
                <w:sz w:val="24"/>
                <w:szCs w:val="24"/>
              </w:rPr>
              <w:t>AFR,</w:t>
            </w:r>
          </w:p>
          <w:p w:rsidR="00E432E0" w:rsidRPr="00E432E0" w:rsidRDefault="00E432E0" w:rsidP="00AE315C">
            <w:pPr>
              <w:overflowPunct/>
              <w:rPr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CHZ, HAA,</w:t>
            </w:r>
          </w:p>
          <w:p w:rsidR="00E432E0" w:rsidRPr="00586BD5" w:rsidRDefault="00E432E0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BIB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3E9" w:rsidRPr="00586BD5" w:rsidRDefault="00E432E0" w:rsidP="007763E9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MKA</w:t>
            </w:r>
            <w:r>
              <w:rPr>
                <w:bCs/>
                <w:sz w:val="24"/>
                <w:szCs w:val="24"/>
              </w:rPr>
              <w:t>, VAM</w:t>
            </w:r>
          </w:p>
          <w:p w:rsidR="00586BD5" w:rsidRPr="00586BD5" w:rsidRDefault="00586BD5" w:rsidP="00AE315C">
            <w:pPr>
              <w:overflowPunct/>
              <w:rPr>
                <w:bCs/>
                <w:sz w:val="24"/>
                <w:szCs w:val="24"/>
              </w:rPr>
            </w:pP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E432E0" w:rsidRDefault="00E432E0" w:rsidP="00586BD5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TRD</w:t>
            </w:r>
            <w:r w:rsidRPr="00E432E0">
              <w:rPr>
                <w:bCs/>
                <w:sz w:val="24"/>
                <w:szCs w:val="24"/>
              </w:rPr>
              <w:t>, RAR,</w:t>
            </w:r>
          </w:p>
          <w:p w:rsidR="00E432E0" w:rsidRDefault="00E432E0" w:rsidP="00586BD5">
            <w:pPr>
              <w:overflowPunct/>
              <w:rPr>
                <w:b/>
                <w:bCs/>
                <w:sz w:val="24"/>
                <w:szCs w:val="24"/>
              </w:rPr>
            </w:pPr>
            <w:r w:rsidRPr="00E432E0">
              <w:rPr>
                <w:bCs/>
                <w:sz w:val="24"/>
                <w:szCs w:val="24"/>
              </w:rPr>
              <w:t>HAA, AFR, DAJ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E432E0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MKA,</w:t>
            </w:r>
            <w:r w:rsidRPr="00E432E0">
              <w:rPr>
                <w:bCs/>
                <w:sz w:val="24"/>
                <w:szCs w:val="24"/>
              </w:rPr>
              <w:t xml:space="preserve"> MIW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54890" w:rsidRDefault="00E54890" w:rsidP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Wed, 30</w:t>
            </w:r>
            <w:r w:rsidRPr="00A0486E">
              <w:rPr>
                <w:sz w:val="24"/>
                <w:szCs w:val="24"/>
                <w:vertAlign w:val="superscript"/>
              </w:rPr>
              <w:t>th</w:t>
            </w:r>
          </w:p>
          <w:p w:rsidR="00586BD5" w:rsidRDefault="00E54890" w:rsidP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586BD5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0486E">
              <w:rPr>
                <w:sz w:val="24"/>
                <w:szCs w:val="24"/>
              </w:rPr>
              <w:t>Maths</w:t>
            </w:r>
            <w:proofErr w:type="spellEnd"/>
          </w:p>
          <w:p w:rsidR="00A0486E" w:rsidRDefault="00A0486E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2</w:t>
            </w:r>
          </w:p>
          <w:p w:rsidR="00A0486E" w:rsidRDefault="00A0486E" w:rsidP="00A048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  <w:p w:rsidR="00586BD5" w:rsidRDefault="00A0486E" w:rsidP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212AFD" w:rsidRDefault="00212AFD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HUK</w:t>
            </w:r>
            <w:r w:rsidRPr="00212AFD">
              <w:rPr>
                <w:bCs/>
                <w:sz w:val="24"/>
                <w:szCs w:val="24"/>
              </w:rPr>
              <w:t>, MIA,</w:t>
            </w:r>
          </w:p>
          <w:p w:rsidR="00212AFD" w:rsidRPr="00586BD5" w:rsidRDefault="00212AFD" w:rsidP="00212AFD">
            <w:pPr>
              <w:overflowPunct/>
              <w:rPr>
                <w:bCs/>
                <w:sz w:val="24"/>
                <w:szCs w:val="24"/>
              </w:rPr>
            </w:pPr>
            <w:r w:rsidRPr="00212AFD">
              <w:rPr>
                <w:bCs/>
                <w:sz w:val="24"/>
                <w:szCs w:val="24"/>
              </w:rPr>
              <w:t>LEJ, SPL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212AFD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KAO,</w:t>
            </w:r>
            <w:r w:rsidRPr="00212AFD">
              <w:rPr>
                <w:bCs/>
                <w:sz w:val="24"/>
                <w:szCs w:val="24"/>
              </w:rPr>
              <w:t xml:space="preserve"> MIW</w:t>
            </w:r>
          </w:p>
        </w:tc>
      </w:tr>
      <w:tr w:rsidR="00586BD5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6BD5" w:rsidRDefault="00586BD5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Pr="00212AFD" w:rsidRDefault="00212AFD" w:rsidP="00AE315C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CZU, </w:t>
            </w:r>
            <w:r w:rsidRPr="00212AFD">
              <w:rPr>
                <w:bCs/>
                <w:sz w:val="24"/>
                <w:szCs w:val="24"/>
              </w:rPr>
              <w:t>HOA,</w:t>
            </w:r>
          </w:p>
          <w:p w:rsidR="00212AFD" w:rsidRPr="00212AFD" w:rsidRDefault="00212AFD" w:rsidP="00AE315C">
            <w:pPr>
              <w:overflowPunct/>
              <w:rPr>
                <w:bCs/>
                <w:sz w:val="24"/>
                <w:szCs w:val="24"/>
              </w:rPr>
            </w:pPr>
            <w:r w:rsidRPr="00212AFD">
              <w:rPr>
                <w:bCs/>
                <w:sz w:val="24"/>
                <w:szCs w:val="24"/>
              </w:rPr>
              <w:t>CHZ,DAJ,</w:t>
            </w:r>
          </w:p>
          <w:p w:rsidR="00212AFD" w:rsidRDefault="00212AFD" w:rsidP="00AE315C">
            <w:pPr>
              <w:overflowPunct/>
              <w:rPr>
                <w:b/>
                <w:bCs/>
                <w:sz w:val="24"/>
                <w:szCs w:val="24"/>
              </w:rPr>
            </w:pPr>
            <w:r w:rsidRPr="00212AFD">
              <w:rPr>
                <w:bCs/>
                <w:sz w:val="24"/>
                <w:szCs w:val="24"/>
              </w:rPr>
              <w:t>MKA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BD5" w:rsidRDefault="00212AFD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JAA, </w:t>
            </w:r>
            <w:r w:rsidRPr="00212AFD">
              <w:rPr>
                <w:bCs/>
                <w:sz w:val="24"/>
                <w:szCs w:val="24"/>
              </w:rPr>
              <w:t>SCR</w:t>
            </w: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486E" w:rsidRDefault="00A0486E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:rsidR="00CB7AFD" w:rsidRDefault="00CB7AFD" w:rsidP="00E54890">
            <w:pPr>
              <w:overflowPunc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 w:rsidR="00FC36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Pr="00212AFD" w:rsidRDefault="00212AFD" w:rsidP="00212AFD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HAJ, </w:t>
            </w:r>
            <w:r w:rsidRPr="00212AFD">
              <w:rPr>
                <w:bCs/>
                <w:sz w:val="24"/>
                <w:szCs w:val="24"/>
              </w:rPr>
              <w:t>WOJ,</w:t>
            </w:r>
          </w:p>
          <w:p w:rsidR="00212AFD" w:rsidRDefault="00212AFD" w:rsidP="00212AFD">
            <w:pPr>
              <w:overflowPunct/>
              <w:rPr>
                <w:b/>
                <w:bCs/>
                <w:sz w:val="24"/>
                <w:szCs w:val="24"/>
              </w:rPr>
            </w:pPr>
            <w:r w:rsidRPr="00212AFD">
              <w:rPr>
                <w:bCs/>
                <w:sz w:val="24"/>
                <w:szCs w:val="24"/>
              </w:rPr>
              <w:t>HUK, BIB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212AFD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BEF, </w:t>
            </w:r>
            <w:r w:rsidRPr="00212AFD">
              <w:rPr>
                <w:bCs/>
                <w:sz w:val="24"/>
                <w:szCs w:val="24"/>
              </w:rPr>
              <w:t>SON</w:t>
            </w:r>
          </w:p>
        </w:tc>
      </w:tr>
      <w:tr w:rsidR="00CB7AFD" w:rsidTr="0053344F">
        <w:trPr>
          <w:trHeight w:val="538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 w:rsidP="00072698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E54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B7AFD" w:rsidRDefault="00CB7AFD">
            <w:pPr>
              <w:overflowPunct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Pr="00212AFD" w:rsidRDefault="00212AFD" w:rsidP="00212AFD">
            <w:pPr>
              <w:overflowPunct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HAJ, </w:t>
            </w:r>
            <w:r w:rsidRPr="00212AFD">
              <w:rPr>
                <w:bCs/>
                <w:sz w:val="24"/>
                <w:szCs w:val="24"/>
              </w:rPr>
              <w:t>WOJ,</w:t>
            </w:r>
          </w:p>
          <w:p w:rsidR="00212AFD" w:rsidRDefault="00212AFD" w:rsidP="00212AFD">
            <w:pPr>
              <w:overflowPunct/>
              <w:rPr>
                <w:b/>
                <w:bCs/>
                <w:sz w:val="24"/>
                <w:szCs w:val="24"/>
              </w:rPr>
            </w:pPr>
            <w:r w:rsidRPr="00212AFD">
              <w:rPr>
                <w:bCs/>
                <w:sz w:val="24"/>
                <w:szCs w:val="24"/>
              </w:rPr>
              <w:t>HUK, TRD</w:t>
            </w: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7AFD" w:rsidRDefault="00212AFD" w:rsidP="00AE315C">
            <w:pPr>
              <w:overflowPunc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BEF, </w:t>
            </w:r>
            <w:r w:rsidRPr="00212AFD">
              <w:rPr>
                <w:bCs/>
                <w:sz w:val="24"/>
                <w:szCs w:val="24"/>
              </w:rPr>
              <w:t>SON</w:t>
            </w:r>
          </w:p>
        </w:tc>
      </w:tr>
    </w:tbl>
    <w:p w:rsidR="00A64D4E" w:rsidRDefault="00A64D4E">
      <w:pPr>
        <w:rPr>
          <w:sz w:val="24"/>
          <w:szCs w:val="24"/>
        </w:rPr>
      </w:pPr>
    </w:p>
    <w:p w:rsidR="002870CB" w:rsidRDefault="002870CB">
      <w:pPr>
        <w:rPr>
          <w:sz w:val="24"/>
          <w:szCs w:val="24"/>
        </w:rPr>
      </w:pPr>
    </w:p>
    <w:p w:rsidR="002870CB" w:rsidRDefault="002870CB">
      <w:pPr>
        <w:rPr>
          <w:sz w:val="24"/>
          <w:szCs w:val="24"/>
        </w:rPr>
      </w:pPr>
    </w:p>
    <w:p w:rsidR="00A64D4E" w:rsidRDefault="00A64D4E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C5034C">
        <w:rPr>
          <w:sz w:val="24"/>
          <w:szCs w:val="24"/>
        </w:rPr>
        <w:t xml:space="preserve">are </w:t>
      </w:r>
      <w:r>
        <w:rPr>
          <w:sz w:val="24"/>
          <w:szCs w:val="24"/>
        </w:rPr>
        <w:t>to line up</w:t>
      </w:r>
      <w:r w:rsidR="001B68D7">
        <w:rPr>
          <w:sz w:val="24"/>
          <w:szCs w:val="24"/>
        </w:rPr>
        <w:t xml:space="preserve"> for morning and afternoon exams</w:t>
      </w:r>
      <w:r>
        <w:rPr>
          <w:sz w:val="24"/>
          <w:szCs w:val="24"/>
        </w:rPr>
        <w:t xml:space="preserve"> after registration.</w:t>
      </w:r>
    </w:p>
    <w:p w:rsidR="00A64D4E" w:rsidRDefault="00A64D4E">
      <w:pPr>
        <w:rPr>
          <w:sz w:val="24"/>
          <w:szCs w:val="24"/>
        </w:rPr>
      </w:pPr>
      <w:r>
        <w:rPr>
          <w:sz w:val="24"/>
          <w:szCs w:val="24"/>
        </w:rPr>
        <w:t xml:space="preserve">Students </w:t>
      </w:r>
      <w:r w:rsidR="00FF7475">
        <w:rPr>
          <w:sz w:val="24"/>
          <w:szCs w:val="24"/>
        </w:rPr>
        <w:t xml:space="preserve">are </w:t>
      </w:r>
      <w:r>
        <w:rPr>
          <w:sz w:val="24"/>
          <w:szCs w:val="24"/>
        </w:rPr>
        <w:t>to line up in</w:t>
      </w:r>
      <w:r w:rsidR="008A073F">
        <w:rPr>
          <w:sz w:val="24"/>
          <w:szCs w:val="24"/>
        </w:rPr>
        <w:t xml:space="preserve"> subject groups </w:t>
      </w:r>
      <w:r w:rsidR="00212AFD">
        <w:rPr>
          <w:sz w:val="24"/>
          <w:szCs w:val="24"/>
        </w:rPr>
        <w:t>or tutor</w:t>
      </w:r>
      <w:r w:rsidR="00F21C2A">
        <w:rPr>
          <w:sz w:val="24"/>
          <w:szCs w:val="24"/>
        </w:rPr>
        <w:t xml:space="preserve"> </w:t>
      </w:r>
      <w:r w:rsidR="008A073F">
        <w:rPr>
          <w:sz w:val="24"/>
          <w:szCs w:val="24"/>
        </w:rPr>
        <w:t>for</w:t>
      </w:r>
      <w:r w:rsidR="00F21C2A">
        <w:rPr>
          <w:sz w:val="24"/>
          <w:szCs w:val="24"/>
        </w:rPr>
        <w:t xml:space="preserve"> exams. Heads of Faculty/Department will decide which groups sit their exam in the hall or </w:t>
      </w:r>
      <w:r w:rsidR="00FC3627">
        <w:rPr>
          <w:sz w:val="24"/>
          <w:szCs w:val="24"/>
        </w:rPr>
        <w:t>ISA</w:t>
      </w:r>
      <w:r w:rsidR="000865C2">
        <w:rPr>
          <w:sz w:val="24"/>
          <w:szCs w:val="24"/>
        </w:rPr>
        <w:t xml:space="preserve"> </w:t>
      </w:r>
      <w:r w:rsidR="00F21C2A">
        <w:rPr>
          <w:sz w:val="24"/>
          <w:szCs w:val="24"/>
        </w:rPr>
        <w:t>.</w:t>
      </w:r>
      <w:r w:rsidR="001B68D7">
        <w:rPr>
          <w:sz w:val="24"/>
          <w:szCs w:val="24"/>
        </w:rPr>
        <w:t>All</w:t>
      </w:r>
      <w:r w:rsidR="008A073F">
        <w:rPr>
          <w:sz w:val="24"/>
          <w:szCs w:val="24"/>
        </w:rPr>
        <w:t xml:space="preserve"> exams will</w:t>
      </w:r>
      <w:r>
        <w:rPr>
          <w:sz w:val="24"/>
          <w:szCs w:val="24"/>
        </w:rPr>
        <w:t xml:space="preserve"> last the double slot allocated. Students will attend normal lessons</w:t>
      </w:r>
      <w:r w:rsidR="001B68D7">
        <w:rPr>
          <w:sz w:val="24"/>
          <w:szCs w:val="24"/>
        </w:rPr>
        <w:t xml:space="preserve"> </w:t>
      </w:r>
      <w:r w:rsidR="00F21C2A">
        <w:rPr>
          <w:sz w:val="24"/>
          <w:szCs w:val="24"/>
        </w:rPr>
        <w:t>when they do not have an exam.</w:t>
      </w:r>
    </w:p>
    <w:p w:rsidR="00A64D4E" w:rsidRDefault="00F21C2A">
      <w:pPr>
        <w:rPr>
          <w:sz w:val="24"/>
          <w:szCs w:val="24"/>
        </w:rPr>
      </w:pPr>
      <w:r>
        <w:rPr>
          <w:sz w:val="24"/>
          <w:szCs w:val="24"/>
        </w:rPr>
        <w:t>Heads of Faculty/Department are responsible for providing any equipment students may require for their subjects exam.</w:t>
      </w:r>
    </w:p>
    <w:p w:rsidR="00F21C2A" w:rsidRDefault="00F21C2A">
      <w:pPr>
        <w:rPr>
          <w:lang w:val="en-GB"/>
        </w:rPr>
      </w:pPr>
      <w:proofErr w:type="gramStart"/>
      <w:r>
        <w:rPr>
          <w:sz w:val="24"/>
          <w:szCs w:val="24"/>
        </w:rPr>
        <w:t xml:space="preserve">Staff </w:t>
      </w:r>
      <w:r w:rsidR="00FC3627">
        <w:rPr>
          <w:sz w:val="24"/>
          <w:szCs w:val="24"/>
        </w:rPr>
        <w:t xml:space="preserve"> </w:t>
      </w:r>
      <w:r>
        <w:rPr>
          <w:sz w:val="24"/>
          <w:szCs w:val="24"/>
        </w:rPr>
        <w:t>need</w:t>
      </w:r>
      <w:proofErr w:type="gramEnd"/>
      <w:r>
        <w:rPr>
          <w:sz w:val="24"/>
          <w:szCs w:val="24"/>
        </w:rPr>
        <w:t xml:space="preserve"> to check carefully whether they are invigilating in the hall or </w:t>
      </w:r>
      <w:r w:rsidR="00FC3627">
        <w:rPr>
          <w:sz w:val="24"/>
          <w:szCs w:val="24"/>
        </w:rPr>
        <w:t>ISA</w:t>
      </w:r>
      <w:r>
        <w:rPr>
          <w:sz w:val="24"/>
          <w:szCs w:val="24"/>
        </w:rPr>
        <w:t xml:space="preserve"> and ensure they go to the correct venue. Please ensure you are prompt arriving for scheduled</w:t>
      </w:r>
      <w:r w:rsidR="00FC36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C362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invigilations</w:t>
      </w:r>
      <w:proofErr w:type="spellEnd"/>
      <w:r>
        <w:rPr>
          <w:sz w:val="24"/>
          <w:szCs w:val="24"/>
        </w:rPr>
        <w:t>.</w:t>
      </w: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492A49" w:rsidRDefault="00492A49">
      <w:pPr>
        <w:rPr>
          <w:lang w:val="en-GB"/>
        </w:rPr>
      </w:pPr>
    </w:p>
    <w:p w:rsidR="00492A49" w:rsidRDefault="00492A49">
      <w:pPr>
        <w:rPr>
          <w:lang w:val="en-GB"/>
        </w:rPr>
      </w:pPr>
    </w:p>
    <w:p w:rsidR="00BF6DE5" w:rsidRDefault="00BF6DE5">
      <w:pPr>
        <w:rPr>
          <w:lang w:val="en-GB"/>
        </w:rPr>
      </w:pPr>
    </w:p>
    <w:p w:rsidR="00A64D4E" w:rsidRDefault="00A64D4E">
      <w:pPr>
        <w:rPr>
          <w:lang w:val="en-GB"/>
        </w:rPr>
      </w:pPr>
    </w:p>
    <w:p w:rsidR="00A64D4E" w:rsidRDefault="00A64D4E">
      <w:pPr>
        <w:jc w:val="center"/>
        <w:rPr>
          <w:lang w:val="en-GB"/>
        </w:rPr>
      </w:pPr>
    </w:p>
    <w:p w:rsidR="00D3294E" w:rsidRDefault="00D3294E" w:rsidP="00C23ACD">
      <w:pPr>
        <w:jc w:val="center"/>
      </w:pPr>
    </w:p>
    <w:sectPr w:rsidR="00D3294E" w:rsidSect="00A64D4E">
      <w:headerReference w:type="default" r:id="rId8"/>
      <w:footerReference w:type="default" r:id="rId9"/>
      <w:pgSz w:w="11899" w:h="16835"/>
      <w:pgMar w:top="1440" w:right="1796" w:bottom="1440" w:left="1796" w:header="720" w:footer="86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E0" w:rsidRDefault="00E432E0">
      <w:r>
        <w:separator/>
      </w:r>
    </w:p>
  </w:endnote>
  <w:endnote w:type="continuationSeparator" w:id="0">
    <w:p w:rsidR="00E432E0" w:rsidRDefault="00E4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E0" w:rsidRDefault="00E432E0">
      <w:r>
        <w:separator/>
      </w:r>
    </w:p>
  </w:footnote>
  <w:footnote w:type="continuationSeparator" w:id="0">
    <w:p w:rsidR="00E432E0" w:rsidRDefault="00E4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  <w:p w:rsidR="00E432E0" w:rsidRDefault="00E432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64D4E"/>
    <w:rsid w:val="00025B0D"/>
    <w:rsid w:val="00072698"/>
    <w:rsid w:val="00077FA9"/>
    <w:rsid w:val="000865C2"/>
    <w:rsid w:val="000977B5"/>
    <w:rsid w:val="000A7C77"/>
    <w:rsid w:val="000B5577"/>
    <w:rsid w:val="000C37DE"/>
    <w:rsid w:val="001633F4"/>
    <w:rsid w:val="00166377"/>
    <w:rsid w:val="001B68D7"/>
    <w:rsid w:val="001F5E60"/>
    <w:rsid w:val="00212AFD"/>
    <w:rsid w:val="0021353C"/>
    <w:rsid w:val="002870CB"/>
    <w:rsid w:val="0030267F"/>
    <w:rsid w:val="00360BD4"/>
    <w:rsid w:val="003D0707"/>
    <w:rsid w:val="003F7EB5"/>
    <w:rsid w:val="00416286"/>
    <w:rsid w:val="004331AF"/>
    <w:rsid w:val="00434408"/>
    <w:rsid w:val="00492A49"/>
    <w:rsid w:val="004A4FEC"/>
    <w:rsid w:val="004C5665"/>
    <w:rsid w:val="00502FD2"/>
    <w:rsid w:val="0053344F"/>
    <w:rsid w:val="005436EE"/>
    <w:rsid w:val="00586BD5"/>
    <w:rsid w:val="005923F1"/>
    <w:rsid w:val="005C6610"/>
    <w:rsid w:val="00625751"/>
    <w:rsid w:val="00667E4A"/>
    <w:rsid w:val="00695AC6"/>
    <w:rsid w:val="006D69C4"/>
    <w:rsid w:val="006E67BB"/>
    <w:rsid w:val="00706BAB"/>
    <w:rsid w:val="007275D6"/>
    <w:rsid w:val="00730182"/>
    <w:rsid w:val="007763E9"/>
    <w:rsid w:val="00825643"/>
    <w:rsid w:val="00827539"/>
    <w:rsid w:val="008A073F"/>
    <w:rsid w:val="008C4755"/>
    <w:rsid w:val="008F2E92"/>
    <w:rsid w:val="00936EEB"/>
    <w:rsid w:val="009B1BAA"/>
    <w:rsid w:val="009D0D64"/>
    <w:rsid w:val="00A0486E"/>
    <w:rsid w:val="00A64D4E"/>
    <w:rsid w:val="00A75F56"/>
    <w:rsid w:val="00AC63EE"/>
    <w:rsid w:val="00AE315C"/>
    <w:rsid w:val="00B0748E"/>
    <w:rsid w:val="00B61056"/>
    <w:rsid w:val="00B70313"/>
    <w:rsid w:val="00BB6888"/>
    <w:rsid w:val="00BD761E"/>
    <w:rsid w:val="00BF6DE5"/>
    <w:rsid w:val="00C10840"/>
    <w:rsid w:val="00C16893"/>
    <w:rsid w:val="00C23ACD"/>
    <w:rsid w:val="00C401EE"/>
    <w:rsid w:val="00C403E7"/>
    <w:rsid w:val="00C41BF8"/>
    <w:rsid w:val="00C5034C"/>
    <w:rsid w:val="00C50C19"/>
    <w:rsid w:val="00C86530"/>
    <w:rsid w:val="00C90FD3"/>
    <w:rsid w:val="00CB7AFD"/>
    <w:rsid w:val="00D01ED3"/>
    <w:rsid w:val="00D3294E"/>
    <w:rsid w:val="00D37A1D"/>
    <w:rsid w:val="00D72886"/>
    <w:rsid w:val="00DA52FC"/>
    <w:rsid w:val="00DC1E8A"/>
    <w:rsid w:val="00DE1FE3"/>
    <w:rsid w:val="00DE5BF7"/>
    <w:rsid w:val="00E432E0"/>
    <w:rsid w:val="00E54890"/>
    <w:rsid w:val="00EB7FFE"/>
    <w:rsid w:val="00F20B6E"/>
    <w:rsid w:val="00F21C2A"/>
    <w:rsid w:val="00F23582"/>
    <w:rsid w:val="00F246DB"/>
    <w:rsid w:val="00F309A8"/>
    <w:rsid w:val="00F370E3"/>
    <w:rsid w:val="00F62333"/>
    <w:rsid w:val="00FC3627"/>
    <w:rsid w:val="00FF54DF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FE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5948-DE72-44CB-8647-0CFA3402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4A3AC288</Template>
  <TotalTime>0</TotalTime>
  <Pages>3</Pages>
  <Words>300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Mock (2) End of Key Stage 3 Tests</vt:lpstr>
    </vt:vector>
  </TitlesOfParts>
  <Company>Tower Hamlets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Mock (2) End of Key Stage 3 Tests</dc:title>
  <dc:creator>pagel</dc:creator>
  <cp:lastModifiedBy>J Byrne</cp:lastModifiedBy>
  <cp:revision>3</cp:revision>
  <cp:lastPrinted>2013-01-29T11:14:00Z</cp:lastPrinted>
  <dcterms:created xsi:type="dcterms:W3CDTF">2014-03-11T16:39:00Z</dcterms:created>
  <dcterms:modified xsi:type="dcterms:W3CDTF">2014-03-18T08:13:00Z</dcterms:modified>
</cp:coreProperties>
</file>