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4E" w:rsidRPr="008F2E92" w:rsidRDefault="00586BD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="005C6610">
        <w:rPr>
          <w:b/>
          <w:bCs/>
          <w:sz w:val="32"/>
          <w:szCs w:val="32"/>
          <w:u w:val="single"/>
        </w:rPr>
        <w:t xml:space="preserve"> </w:t>
      </w:r>
      <w:r w:rsidR="00B70313" w:rsidRPr="008F2E92">
        <w:rPr>
          <w:b/>
          <w:bCs/>
          <w:sz w:val="32"/>
          <w:szCs w:val="32"/>
          <w:u w:val="single"/>
        </w:rPr>
        <w:t xml:space="preserve">Year </w:t>
      </w:r>
      <w:proofErr w:type="gramStart"/>
      <w:r w:rsidR="00B70313" w:rsidRPr="008F2E92">
        <w:rPr>
          <w:b/>
          <w:bCs/>
          <w:sz w:val="32"/>
          <w:szCs w:val="32"/>
          <w:u w:val="single"/>
        </w:rPr>
        <w:t>9  Exam</w:t>
      </w:r>
      <w:proofErr w:type="gramEnd"/>
      <w:r w:rsidR="00B70313" w:rsidRPr="008F2E92">
        <w:rPr>
          <w:b/>
          <w:bCs/>
          <w:sz w:val="32"/>
          <w:szCs w:val="32"/>
          <w:u w:val="single"/>
        </w:rPr>
        <w:t xml:space="preserve"> Timetable </w:t>
      </w:r>
      <w:r w:rsidR="00A0486E">
        <w:rPr>
          <w:b/>
          <w:bCs/>
          <w:sz w:val="32"/>
          <w:szCs w:val="32"/>
          <w:u w:val="single"/>
        </w:rPr>
        <w:t>2014</w:t>
      </w:r>
    </w:p>
    <w:p w:rsidR="00A64D4E" w:rsidRDefault="00A64D4E">
      <w:pPr>
        <w:jc w:val="center"/>
        <w:rPr>
          <w:b/>
          <w:bCs/>
          <w:sz w:val="32"/>
          <w:szCs w:val="32"/>
        </w:rPr>
      </w:pPr>
    </w:p>
    <w:p w:rsidR="00A64D4E" w:rsidRDefault="00A64D4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30"/>
        <w:gridCol w:w="1732"/>
        <w:gridCol w:w="1732"/>
        <w:gridCol w:w="1732"/>
        <w:gridCol w:w="1732"/>
      </w:tblGrid>
      <w:tr w:rsidR="0030267F" w:rsidTr="00072698">
        <w:trPr>
          <w:trHeight w:val="466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67F" w:rsidRDefault="00302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67F" w:rsidRDefault="000D3C4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ISA</w:t>
            </w:r>
          </w:p>
        </w:tc>
      </w:tr>
      <w:tr w:rsidR="0030267F" w:rsidTr="006D69C4">
        <w:trPr>
          <w:trHeight w:val="542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3026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</w:t>
            </w:r>
            <w:r w:rsidRPr="00A0486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072698">
              <w:rPr>
                <w:sz w:val="24"/>
                <w:szCs w:val="24"/>
              </w:rPr>
              <w:t xml:space="preserve"> </w:t>
            </w:r>
          </w:p>
          <w:p w:rsidR="0030267F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2698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C90FD3" w:rsidRDefault="00072698" w:rsidP="0007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67F" w:rsidRDefault="00F5520C" w:rsidP="00F5520C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CLT, WOJ,</w:t>
            </w:r>
          </w:p>
          <w:p w:rsidR="00F5520C" w:rsidRDefault="00764BA3" w:rsidP="00F5520C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</w:t>
            </w:r>
            <w:r w:rsidR="00F5520C">
              <w:rPr>
                <w:sz w:val="24"/>
                <w:szCs w:val="24"/>
              </w:rPr>
              <w:t>, HEW,</w:t>
            </w:r>
          </w:p>
          <w:p w:rsidR="00F5520C" w:rsidRDefault="00F5520C" w:rsidP="00F5520C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JAJ, WOB, </w:t>
            </w:r>
          </w:p>
          <w:p w:rsidR="00F5520C" w:rsidRPr="00BF6DE5" w:rsidRDefault="00F5520C" w:rsidP="00F5520C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MNJ, SU5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B0D" w:rsidRDefault="00F5520C" w:rsidP="005436EE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MCJ, MES,</w:t>
            </w:r>
          </w:p>
          <w:p w:rsidR="00F5520C" w:rsidRPr="00825643" w:rsidRDefault="00F5520C" w:rsidP="005436EE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RON</w:t>
            </w:r>
          </w:p>
        </w:tc>
      </w:tr>
      <w:tr w:rsidR="0030267F" w:rsidTr="00072698">
        <w:trPr>
          <w:trHeight w:val="69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20C" w:rsidRPr="00F5520C" w:rsidRDefault="00F5520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LEJ, </w:t>
            </w:r>
            <w:r w:rsidR="00764BA3">
              <w:rPr>
                <w:bCs/>
                <w:sz w:val="24"/>
                <w:szCs w:val="24"/>
              </w:rPr>
              <w:t>MNJ, CLT,WOJ, BEA</w:t>
            </w:r>
            <w:r w:rsidRPr="00F5520C">
              <w:rPr>
                <w:bCs/>
                <w:sz w:val="24"/>
                <w:szCs w:val="24"/>
              </w:rPr>
              <w:t>,HEW,</w:t>
            </w:r>
          </w:p>
          <w:p w:rsidR="00F5520C" w:rsidRPr="00825643" w:rsidRDefault="00F5520C">
            <w:pPr>
              <w:overflowPunct/>
              <w:rPr>
                <w:sz w:val="24"/>
                <w:szCs w:val="24"/>
              </w:rPr>
            </w:pPr>
            <w:r w:rsidRPr="00F5520C">
              <w:rPr>
                <w:bCs/>
                <w:sz w:val="24"/>
                <w:szCs w:val="24"/>
              </w:rPr>
              <w:t>JAJ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FD3" w:rsidRPr="00F5520C" w:rsidRDefault="00F5520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SPL, </w:t>
            </w:r>
            <w:r w:rsidRPr="00F5520C">
              <w:rPr>
                <w:bCs/>
                <w:sz w:val="24"/>
                <w:szCs w:val="24"/>
              </w:rPr>
              <w:t>MIW,</w:t>
            </w:r>
          </w:p>
          <w:p w:rsidR="00F5520C" w:rsidRPr="00825643" w:rsidRDefault="00F5520C">
            <w:pPr>
              <w:overflowPunct/>
              <w:rPr>
                <w:bCs/>
                <w:sz w:val="24"/>
                <w:szCs w:val="24"/>
              </w:rPr>
            </w:pPr>
            <w:r w:rsidRPr="00F5520C">
              <w:rPr>
                <w:bCs/>
                <w:sz w:val="24"/>
                <w:szCs w:val="24"/>
              </w:rPr>
              <w:t>MIA</w:t>
            </w:r>
          </w:p>
        </w:tc>
      </w:tr>
      <w:tr w:rsidR="0030267F" w:rsidTr="00072698">
        <w:trPr>
          <w:trHeight w:val="99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5B0D" w:rsidRDefault="00A04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  <w:p w:rsidR="00A0486E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</w:t>
            </w:r>
          </w:p>
          <w:p w:rsidR="00A0486E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Non-calculator</w:t>
            </w:r>
          </w:p>
          <w:p w:rsidR="00072698" w:rsidRDefault="0007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056" w:rsidRPr="00F5520C" w:rsidRDefault="00F5520C" w:rsidP="005436EE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RAR, </w:t>
            </w:r>
            <w:r w:rsidRPr="00F5520C">
              <w:rPr>
                <w:sz w:val="24"/>
                <w:szCs w:val="24"/>
              </w:rPr>
              <w:t>BEB,</w:t>
            </w:r>
          </w:p>
          <w:p w:rsidR="00F5520C" w:rsidRPr="00F5520C" w:rsidRDefault="00F5520C" w:rsidP="005436EE">
            <w:pPr>
              <w:overflowPunct/>
              <w:rPr>
                <w:sz w:val="24"/>
                <w:szCs w:val="24"/>
              </w:rPr>
            </w:pPr>
            <w:r w:rsidRPr="00F5520C">
              <w:rPr>
                <w:sz w:val="24"/>
                <w:szCs w:val="24"/>
              </w:rPr>
              <w:t xml:space="preserve">VAM, MAA, </w:t>
            </w:r>
          </w:p>
          <w:p w:rsidR="00F5520C" w:rsidRPr="00077FA9" w:rsidRDefault="00F5520C" w:rsidP="005436EE">
            <w:pPr>
              <w:overflowPunct/>
              <w:rPr>
                <w:sz w:val="24"/>
                <w:szCs w:val="24"/>
              </w:rPr>
            </w:pPr>
            <w:r w:rsidRPr="00F5520C">
              <w:rPr>
                <w:sz w:val="24"/>
                <w:szCs w:val="24"/>
              </w:rPr>
              <w:t>REN</w:t>
            </w:r>
            <w:r>
              <w:rPr>
                <w:sz w:val="24"/>
                <w:szCs w:val="24"/>
              </w:rPr>
              <w:t>,</w:t>
            </w:r>
            <w:r w:rsidRPr="00F5520C">
              <w:rPr>
                <w:sz w:val="24"/>
                <w:szCs w:val="24"/>
              </w:rPr>
              <w:t>MKA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D2" w:rsidRPr="00077FA9" w:rsidRDefault="00F5520C" w:rsidP="005436EE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</w:t>
            </w:r>
            <w:r w:rsidRPr="00F5520C">
              <w:rPr>
                <w:bCs/>
                <w:sz w:val="24"/>
                <w:szCs w:val="24"/>
              </w:rPr>
              <w:t>, AFR</w:t>
            </w:r>
          </w:p>
        </w:tc>
      </w:tr>
      <w:tr w:rsidR="0030267F" w:rsidTr="0053344F">
        <w:trPr>
          <w:trHeight w:val="337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520C" w:rsidRPr="00F5520C" w:rsidRDefault="00F5520C" w:rsidP="00F5520C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RAR, </w:t>
            </w:r>
            <w:r w:rsidRPr="00F5520C">
              <w:rPr>
                <w:sz w:val="24"/>
                <w:szCs w:val="24"/>
              </w:rPr>
              <w:t>BEB,</w:t>
            </w:r>
          </w:p>
          <w:p w:rsidR="00F5520C" w:rsidRPr="00F5520C" w:rsidRDefault="00F5520C" w:rsidP="00F5520C">
            <w:pPr>
              <w:overflowPunct/>
              <w:rPr>
                <w:sz w:val="24"/>
                <w:szCs w:val="24"/>
              </w:rPr>
            </w:pPr>
            <w:r w:rsidRPr="00F5520C">
              <w:rPr>
                <w:sz w:val="24"/>
                <w:szCs w:val="24"/>
              </w:rPr>
              <w:t xml:space="preserve">VAM, MAA, </w:t>
            </w:r>
          </w:p>
          <w:p w:rsidR="00B61056" w:rsidRDefault="00F5520C" w:rsidP="00F5520C">
            <w:pPr>
              <w:overflowPunct/>
              <w:rPr>
                <w:sz w:val="24"/>
                <w:szCs w:val="24"/>
              </w:rPr>
            </w:pPr>
            <w:r w:rsidRPr="00F5520C">
              <w:rPr>
                <w:sz w:val="24"/>
                <w:szCs w:val="24"/>
              </w:rPr>
              <w:t>REN</w:t>
            </w:r>
            <w:r>
              <w:rPr>
                <w:sz w:val="24"/>
                <w:szCs w:val="24"/>
              </w:rPr>
              <w:t>,</w:t>
            </w:r>
            <w:r w:rsidRPr="00F5520C">
              <w:rPr>
                <w:sz w:val="24"/>
                <w:szCs w:val="24"/>
              </w:rPr>
              <w:t>MKA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D2" w:rsidRDefault="00F5520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ULA</w:t>
            </w:r>
            <w:r w:rsidRPr="00F5520C">
              <w:rPr>
                <w:bCs/>
                <w:sz w:val="24"/>
                <w:szCs w:val="24"/>
              </w:rPr>
              <w:t>, AFR</w:t>
            </w:r>
          </w:p>
        </w:tc>
      </w:tr>
      <w:tr w:rsidR="0030267F" w:rsidTr="00072698">
        <w:trPr>
          <w:trHeight w:val="933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Thurs, 24</w:t>
            </w:r>
            <w:r w:rsidR="00CB7AFD" w:rsidRPr="00CB7AFD">
              <w:rPr>
                <w:sz w:val="24"/>
                <w:szCs w:val="24"/>
                <w:vertAlign w:val="superscript"/>
              </w:rPr>
              <w:t>th</w:t>
            </w:r>
            <w:r w:rsidR="00CB7AFD">
              <w:rPr>
                <w:sz w:val="24"/>
                <w:szCs w:val="24"/>
              </w:rPr>
              <w:t xml:space="preserve">, </w:t>
            </w:r>
          </w:p>
          <w:p w:rsidR="0030267F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CB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A0486E" w:rsidP="00025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  <w:p w:rsidR="00072698" w:rsidRDefault="00072698" w:rsidP="00025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056" w:rsidRPr="00F5520C" w:rsidRDefault="00F5520C" w:rsidP="00077FA9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RAS, </w:t>
            </w:r>
            <w:r w:rsidRPr="00F5520C">
              <w:rPr>
                <w:bCs/>
                <w:sz w:val="24"/>
                <w:szCs w:val="24"/>
              </w:rPr>
              <w:t xml:space="preserve">MES, </w:t>
            </w:r>
          </w:p>
          <w:p w:rsidR="00F5520C" w:rsidRPr="00B61056" w:rsidRDefault="00F5520C" w:rsidP="00077FA9">
            <w:pPr>
              <w:overflowPunct/>
              <w:rPr>
                <w:bCs/>
                <w:sz w:val="24"/>
                <w:szCs w:val="24"/>
              </w:rPr>
            </w:pPr>
            <w:r w:rsidRPr="00F5520C">
              <w:rPr>
                <w:bCs/>
                <w:sz w:val="24"/>
                <w:szCs w:val="24"/>
              </w:rPr>
              <w:t>TA, TA</w:t>
            </w:r>
          </w:p>
          <w:p w:rsidR="00DA52FC" w:rsidRPr="00DA52FC" w:rsidRDefault="00DA52FC" w:rsidP="00077FA9">
            <w:pPr>
              <w:overflowPunct/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D2" w:rsidRPr="00DA52FC" w:rsidRDefault="00502FD2">
            <w:pPr>
              <w:overflowPunct/>
              <w:rPr>
                <w:bCs/>
                <w:sz w:val="24"/>
                <w:szCs w:val="24"/>
              </w:rPr>
            </w:pPr>
          </w:p>
        </w:tc>
      </w:tr>
      <w:tr w:rsidR="0030267F" w:rsidTr="006D69C4">
        <w:trPr>
          <w:trHeight w:val="519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CB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D2" w:rsidRPr="00F5520C" w:rsidRDefault="00F5520C" w:rsidP="00502FD2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LT</w:t>
            </w:r>
            <w:r w:rsidRPr="00F5520C">
              <w:rPr>
                <w:bCs/>
                <w:sz w:val="24"/>
                <w:szCs w:val="24"/>
              </w:rPr>
              <w:t>, TA,</w:t>
            </w:r>
          </w:p>
          <w:p w:rsidR="00F5520C" w:rsidRPr="00F5520C" w:rsidRDefault="00F5520C" w:rsidP="00502FD2">
            <w:pPr>
              <w:overflowPunct/>
              <w:rPr>
                <w:bCs/>
                <w:sz w:val="24"/>
                <w:szCs w:val="24"/>
              </w:rPr>
            </w:pPr>
            <w:r w:rsidRPr="00F5520C">
              <w:rPr>
                <w:bCs/>
                <w:sz w:val="24"/>
                <w:szCs w:val="24"/>
              </w:rPr>
              <w:t>TA</w:t>
            </w:r>
          </w:p>
          <w:p w:rsidR="00C86530" w:rsidRPr="00C86530" w:rsidRDefault="00C86530" w:rsidP="00502FD2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C86530" w:rsidRDefault="00C86530" w:rsidP="00B61056">
            <w:pPr>
              <w:overflowPunct/>
              <w:rPr>
                <w:bCs/>
                <w:sz w:val="24"/>
                <w:szCs w:val="24"/>
              </w:rPr>
            </w:pPr>
          </w:p>
        </w:tc>
      </w:tr>
      <w:tr w:rsidR="0030267F" w:rsidTr="006D69C4">
        <w:trPr>
          <w:trHeight w:val="65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CB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 w:rsidP="0030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Studies</w:t>
            </w:r>
          </w:p>
          <w:p w:rsidR="0030267F" w:rsidRDefault="0030267F" w:rsidP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FA9" w:rsidRPr="00077FA9" w:rsidRDefault="00F5520C">
            <w:pPr>
              <w:overflowPunct/>
              <w:rPr>
                <w:sz w:val="24"/>
                <w:szCs w:val="24"/>
              </w:rPr>
            </w:pPr>
            <w:r w:rsidRPr="00F5520C">
              <w:rPr>
                <w:b/>
                <w:sz w:val="24"/>
                <w:szCs w:val="24"/>
              </w:rPr>
              <w:t>UDT</w:t>
            </w:r>
            <w:r>
              <w:rPr>
                <w:sz w:val="24"/>
                <w:szCs w:val="24"/>
              </w:rPr>
              <w:t>*, 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B0D" w:rsidRPr="00077FA9" w:rsidRDefault="00025B0D">
            <w:pPr>
              <w:overflowPunct/>
              <w:rPr>
                <w:bCs/>
                <w:sz w:val="24"/>
                <w:szCs w:val="24"/>
              </w:rPr>
            </w:pPr>
          </w:p>
        </w:tc>
      </w:tr>
      <w:tr w:rsidR="0030267F" w:rsidTr="0053344F">
        <w:trPr>
          <w:trHeight w:val="635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CB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6" w:rsidRPr="00025B0D" w:rsidRDefault="00F5520C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HUK*</w:t>
            </w:r>
            <w:r>
              <w:rPr>
                <w:sz w:val="24"/>
                <w:szCs w:val="24"/>
              </w:rPr>
              <w:t>, 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7B5" w:rsidRPr="000977B5" w:rsidRDefault="000977B5">
            <w:pPr>
              <w:overflowPunct/>
              <w:rPr>
                <w:bCs/>
                <w:sz w:val="24"/>
                <w:szCs w:val="24"/>
              </w:rPr>
            </w:pPr>
          </w:p>
        </w:tc>
      </w:tr>
      <w:tr w:rsidR="00AE315C" w:rsidTr="00072698">
        <w:trPr>
          <w:trHeight w:val="99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Mon, 28</w:t>
            </w:r>
            <w:r w:rsidRPr="00A0486E">
              <w:rPr>
                <w:sz w:val="24"/>
                <w:szCs w:val="24"/>
                <w:vertAlign w:val="superscript"/>
              </w:rPr>
              <w:t>th</w:t>
            </w:r>
          </w:p>
          <w:p w:rsidR="00A0486E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ICT</w:t>
            </w:r>
          </w:p>
          <w:p w:rsidR="00AE315C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  <w:r w:rsidR="00AE315C">
              <w:rPr>
                <w:sz w:val="24"/>
                <w:szCs w:val="24"/>
              </w:rPr>
              <w:t xml:space="preserve"> </w:t>
            </w:r>
            <w:proofErr w:type="spellStart"/>
            <w:r w:rsidR="00AE315C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6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/>
                <w:bCs/>
                <w:sz w:val="24"/>
                <w:szCs w:val="24"/>
              </w:rPr>
              <w:t>AHK</w:t>
            </w:r>
            <w:r>
              <w:rPr>
                <w:bCs/>
                <w:sz w:val="24"/>
                <w:szCs w:val="24"/>
              </w:rPr>
              <w:t>, UDF,</w:t>
            </w:r>
          </w:p>
          <w:p w:rsidR="00850959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RON, SU5,</w:t>
            </w:r>
          </w:p>
          <w:p w:rsidR="00850959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WOB, TRD,</w:t>
            </w:r>
          </w:p>
          <w:p w:rsidR="00850959" w:rsidRPr="00AE315C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6" w:rsidRPr="00AE315C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/>
                <w:bCs/>
                <w:sz w:val="24"/>
                <w:szCs w:val="24"/>
              </w:rPr>
              <w:t>PAF</w:t>
            </w:r>
            <w:r>
              <w:rPr>
                <w:bCs/>
                <w:sz w:val="24"/>
                <w:szCs w:val="24"/>
              </w:rPr>
              <w:t>, RAS</w:t>
            </w:r>
          </w:p>
        </w:tc>
      </w:tr>
      <w:tr w:rsidR="00AE315C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AE315C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AE31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959" w:rsidRDefault="00850959" w:rsidP="00850959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/>
                <w:bCs/>
                <w:sz w:val="24"/>
                <w:szCs w:val="24"/>
              </w:rPr>
              <w:t>AHK</w:t>
            </w:r>
            <w:r>
              <w:rPr>
                <w:bCs/>
                <w:sz w:val="24"/>
                <w:szCs w:val="24"/>
              </w:rPr>
              <w:t>, UDF,</w:t>
            </w:r>
          </w:p>
          <w:p w:rsidR="00850959" w:rsidRDefault="00850959" w:rsidP="00850959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RON, SU5,</w:t>
            </w:r>
          </w:p>
          <w:p w:rsidR="00850959" w:rsidRDefault="00850959" w:rsidP="00850959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WOB, TRD,</w:t>
            </w:r>
          </w:p>
          <w:p w:rsidR="007275D6" w:rsidRPr="00AE315C" w:rsidRDefault="00850959" w:rsidP="00850959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15C" w:rsidRDefault="00850959" w:rsidP="00AE315C">
            <w:pPr>
              <w:overflowPunct/>
              <w:rPr>
                <w:b/>
                <w:bCs/>
                <w:sz w:val="24"/>
                <w:szCs w:val="24"/>
              </w:rPr>
            </w:pPr>
            <w:r w:rsidRPr="00850959">
              <w:rPr>
                <w:b/>
                <w:bCs/>
                <w:sz w:val="24"/>
                <w:szCs w:val="24"/>
              </w:rPr>
              <w:t>PAF</w:t>
            </w:r>
            <w:r>
              <w:rPr>
                <w:bCs/>
                <w:sz w:val="24"/>
                <w:szCs w:val="24"/>
              </w:rPr>
              <w:t>, RAS</w:t>
            </w:r>
          </w:p>
        </w:tc>
      </w:tr>
      <w:tr w:rsidR="00586BD5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Tues, 29</w:t>
            </w:r>
            <w:r w:rsidR="00586BD5" w:rsidRPr="00586BD5">
              <w:rPr>
                <w:sz w:val="24"/>
                <w:szCs w:val="24"/>
                <w:vertAlign w:val="superscript"/>
              </w:rPr>
              <w:t>th</w:t>
            </w:r>
            <w:r w:rsidR="00586BD5">
              <w:rPr>
                <w:sz w:val="24"/>
                <w:szCs w:val="24"/>
              </w:rPr>
              <w:t xml:space="preserve"> </w:t>
            </w:r>
          </w:p>
          <w:p w:rsidR="00586BD5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:rsidR="00586BD5" w:rsidRDefault="00586BD5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CB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486E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History/</w:t>
            </w:r>
          </w:p>
          <w:p w:rsidR="00586BD5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586BD5" w:rsidRDefault="00FC362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30</w:t>
            </w:r>
            <w:r w:rsidR="00586BD5">
              <w:rPr>
                <w:sz w:val="24"/>
                <w:szCs w:val="24"/>
              </w:rPr>
              <w:t xml:space="preserve"> </w:t>
            </w:r>
            <w:proofErr w:type="spellStart"/>
            <w:r w:rsidR="00586BD5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/>
                <w:bCs/>
                <w:sz w:val="24"/>
                <w:szCs w:val="24"/>
              </w:rPr>
              <w:t>CLT</w:t>
            </w:r>
            <w:r>
              <w:rPr>
                <w:bCs/>
                <w:sz w:val="24"/>
                <w:szCs w:val="24"/>
              </w:rPr>
              <w:t>, WOJ,</w:t>
            </w:r>
          </w:p>
          <w:p w:rsidR="00850959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LEJ,MIA,</w:t>
            </w:r>
          </w:p>
          <w:p w:rsidR="00850959" w:rsidRPr="00586BD5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SPL,MIW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E9" w:rsidRPr="00586BD5" w:rsidRDefault="007763E9" w:rsidP="007763E9">
            <w:pPr>
              <w:overflowPunct/>
              <w:rPr>
                <w:bCs/>
                <w:sz w:val="24"/>
                <w:szCs w:val="24"/>
              </w:rPr>
            </w:pPr>
          </w:p>
          <w:p w:rsidR="00586BD5" w:rsidRPr="00586BD5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/>
                <w:bCs/>
                <w:sz w:val="24"/>
                <w:szCs w:val="24"/>
              </w:rPr>
              <w:t>MNJ</w:t>
            </w:r>
            <w:r w:rsidR="00764BA3">
              <w:rPr>
                <w:bCs/>
                <w:sz w:val="24"/>
                <w:szCs w:val="24"/>
              </w:rPr>
              <w:t>, BEA</w:t>
            </w:r>
          </w:p>
        </w:tc>
      </w:tr>
      <w:tr w:rsidR="00586BD5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CB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Pr="00850959" w:rsidRDefault="00850959" w:rsidP="00586BD5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PAF, </w:t>
            </w:r>
            <w:r w:rsidRPr="00850959">
              <w:rPr>
                <w:bCs/>
                <w:sz w:val="24"/>
                <w:szCs w:val="24"/>
              </w:rPr>
              <w:t>AHK,</w:t>
            </w:r>
          </w:p>
          <w:p w:rsidR="00850959" w:rsidRPr="00850959" w:rsidRDefault="00850959" w:rsidP="00586BD5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Cs/>
                <w:sz w:val="24"/>
                <w:szCs w:val="24"/>
              </w:rPr>
              <w:t>UDF, TRD,</w:t>
            </w:r>
          </w:p>
          <w:p w:rsidR="00850959" w:rsidRDefault="00850959" w:rsidP="00586BD5">
            <w:pPr>
              <w:overflowPunct/>
              <w:rPr>
                <w:b/>
                <w:bCs/>
                <w:sz w:val="24"/>
                <w:szCs w:val="24"/>
              </w:rPr>
            </w:pPr>
            <w:r w:rsidRPr="00850959">
              <w:rPr>
                <w:bCs/>
                <w:sz w:val="24"/>
                <w:szCs w:val="24"/>
              </w:rPr>
              <w:t>RON, SU5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Default="00850959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RAS, </w:t>
            </w:r>
            <w:r w:rsidRPr="00850959">
              <w:rPr>
                <w:bCs/>
                <w:sz w:val="24"/>
                <w:szCs w:val="24"/>
              </w:rPr>
              <w:t>MES</w:t>
            </w:r>
          </w:p>
        </w:tc>
      </w:tr>
      <w:tr w:rsidR="00586BD5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486E" w:rsidRDefault="00586BD5" w:rsidP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0486E">
              <w:rPr>
                <w:sz w:val="24"/>
                <w:szCs w:val="24"/>
              </w:rPr>
              <w:t>Maths</w:t>
            </w:r>
            <w:proofErr w:type="spellEnd"/>
          </w:p>
          <w:p w:rsidR="00A0486E" w:rsidRDefault="00A0486E" w:rsidP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</w:t>
            </w:r>
          </w:p>
          <w:p w:rsidR="00A0486E" w:rsidRDefault="00A0486E" w:rsidP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  <w:p w:rsidR="00586BD5" w:rsidRDefault="00A0486E" w:rsidP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Pr="00850959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CZU, </w:t>
            </w:r>
            <w:r w:rsidRPr="00850959">
              <w:rPr>
                <w:bCs/>
                <w:sz w:val="24"/>
                <w:szCs w:val="24"/>
              </w:rPr>
              <w:t>AHS,</w:t>
            </w:r>
          </w:p>
          <w:p w:rsidR="00850959" w:rsidRPr="00850959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Cs/>
                <w:sz w:val="24"/>
                <w:szCs w:val="24"/>
              </w:rPr>
              <w:t>BGS, KHE,</w:t>
            </w:r>
          </w:p>
          <w:p w:rsidR="00850959" w:rsidRPr="00586BD5" w:rsidRDefault="00850959" w:rsidP="00AE315C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Cs/>
                <w:sz w:val="24"/>
                <w:szCs w:val="24"/>
              </w:rPr>
              <w:t>JAA, BYJ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Default="00850959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MOH, </w:t>
            </w:r>
            <w:r w:rsidRPr="00850959">
              <w:rPr>
                <w:bCs/>
                <w:sz w:val="24"/>
                <w:szCs w:val="24"/>
              </w:rPr>
              <w:t>HOA</w:t>
            </w:r>
          </w:p>
        </w:tc>
      </w:tr>
      <w:tr w:rsidR="00586BD5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959" w:rsidRPr="00850959" w:rsidRDefault="00850959" w:rsidP="00850959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CZU, </w:t>
            </w:r>
            <w:r w:rsidRPr="00850959">
              <w:rPr>
                <w:bCs/>
                <w:sz w:val="24"/>
                <w:szCs w:val="24"/>
              </w:rPr>
              <w:t>AHS,</w:t>
            </w:r>
          </w:p>
          <w:p w:rsidR="00850959" w:rsidRPr="00850959" w:rsidRDefault="00850959" w:rsidP="00850959">
            <w:pPr>
              <w:overflowPunct/>
              <w:rPr>
                <w:bCs/>
                <w:sz w:val="24"/>
                <w:szCs w:val="24"/>
              </w:rPr>
            </w:pPr>
            <w:r w:rsidRPr="00850959">
              <w:rPr>
                <w:bCs/>
                <w:sz w:val="24"/>
                <w:szCs w:val="24"/>
              </w:rPr>
              <w:t>BGS, KHE,</w:t>
            </w:r>
          </w:p>
          <w:p w:rsidR="00586BD5" w:rsidRDefault="00850959" w:rsidP="00850959">
            <w:pPr>
              <w:overflowPunct/>
              <w:rPr>
                <w:b/>
                <w:bCs/>
                <w:sz w:val="24"/>
                <w:szCs w:val="24"/>
              </w:rPr>
            </w:pPr>
            <w:r w:rsidRPr="00850959">
              <w:rPr>
                <w:bCs/>
                <w:sz w:val="24"/>
                <w:szCs w:val="24"/>
              </w:rPr>
              <w:t>JAA, BYJ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Default="00850959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MOH, </w:t>
            </w:r>
            <w:r w:rsidRPr="00850959">
              <w:rPr>
                <w:bCs/>
                <w:sz w:val="24"/>
                <w:szCs w:val="24"/>
              </w:rPr>
              <w:t>HOA</w:t>
            </w:r>
          </w:p>
        </w:tc>
      </w:tr>
      <w:tr w:rsidR="00CB7AFD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Wed, 30</w:t>
            </w:r>
            <w:r w:rsidRPr="00A0486E">
              <w:rPr>
                <w:sz w:val="24"/>
                <w:szCs w:val="24"/>
                <w:vertAlign w:val="superscript"/>
              </w:rPr>
              <w:t>th</w:t>
            </w:r>
          </w:p>
          <w:p w:rsidR="00A0486E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</w:t>
            </w:r>
          </w:p>
          <w:p w:rsidR="00CB7AFD" w:rsidRDefault="00CB7AFD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 w:rsidR="00FC3627">
              <w:rPr>
                <w:sz w:val="24"/>
                <w:szCs w:val="24"/>
              </w:rPr>
              <w:t xml:space="preserve"> 15 </w:t>
            </w:r>
            <w:proofErr w:type="spellStart"/>
            <w:r w:rsidR="00FC3627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850959" w:rsidP="00850959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KAO, </w:t>
            </w:r>
            <w:r w:rsidRPr="00850959"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CB7AFD" w:rsidP="00AE315C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CB7AFD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CB7AFD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CB7AFD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850959" w:rsidP="00850959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KAO, </w:t>
            </w:r>
            <w:r w:rsidRPr="00850959"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CB7AFD" w:rsidP="00AE315C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CB7AFD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486E" w:rsidRDefault="00F63D2C" w:rsidP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Thurs, </w:t>
            </w:r>
            <w:r w:rsidR="00A0486E">
              <w:rPr>
                <w:sz w:val="24"/>
                <w:szCs w:val="24"/>
              </w:rPr>
              <w:t>1</w:t>
            </w:r>
            <w:r w:rsidR="00A0486E" w:rsidRPr="00A0486E">
              <w:rPr>
                <w:sz w:val="24"/>
                <w:szCs w:val="24"/>
                <w:vertAlign w:val="superscript"/>
              </w:rPr>
              <w:t>st</w:t>
            </w:r>
            <w:r w:rsidR="00A0486E">
              <w:rPr>
                <w:sz w:val="24"/>
                <w:szCs w:val="24"/>
              </w:rPr>
              <w:t xml:space="preserve"> </w:t>
            </w:r>
          </w:p>
          <w:p w:rsidR="00CB7AFD" w:rsidRDefault="00F63D2C" w:rsidP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  <w:p w:rsidR="00CB7AFD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  <w:r w:rsidR="00CB7AFD">
              <w:rPr>
                <w:sz w:val="24"/>
                <w:szCs w:val="24"/>
              </w:rPr>
              <w:t xml:space="preserve"> </w:t>
            </w:r>
            <w:proofErr w:type="spellStart"/>
            <w:r w:rsidR="00CB7AFD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Pr="00850959" w:rsidRDefault="00850959" w:rsidP="00850959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RON, </w:t>
            </w:r>
            <w:r w:rsidRPr="00850959">
              <w:rPr>
                <w:bCs/>
                <w:sz w:val="24"/>
                <w:szCs w:val="24"/>
              </w:rPr>
              <w:t>SU5,</w:t>
            </w:r>
          </w:p>
          <w:p w:rsidR="00850959" w:rsidRDefault="00850959" w:rsidP="00850959">
            <w:pPr>
              <w:overflowPunct/>
              <w:rPr>
                <w:b/>
                <w:bCs/>
                <w:sz w:val="24"/>
                <w:szCs w:val="24"/>
              </w:rPr>
            </w:pPr>
            <w:r w:rsidRPr="00850959">
              <w:rPr>
                <w:bCs/>
                <w:sz w:val="24"/>
                <w:szCs w:val="24"/>
              </w:rPr>
              <w:t>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CB7AFD" w:rsidP="000865C2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CB7AFD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CB7AFD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CB7AFD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850959" w:rsidP="000865C2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LT</w:t>
            </w:r>
            <w:r w:rsidRPr="00850959">
              <w:rPr>
                <w:bCs/>
                <w:sz w:val="24"/>
                <w:szCs w:val="24"/>
              </w:rPr>
              <w:t>, 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CB7AFD" w:rsidP="00AE315C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FC3627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FC3627" w:rsidRDefault="00FC362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627" w:rsidRPr="00850959" w:rsidRDefault="00850959" w:rsidP="000865C2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WIL, </w:t>
            </w:r>
            <w:r w:rsidRPr="00850959">
              <w:rPr>
                <w:sz w:val="24"/>
                <w:szCs w:val="24"/>
              </w:rPr>
              <w:t>GIR,</w:t>
            </w:r>
          </w:p>
          <w:p w:rsidR="00850959" w:rsidRPr="00850959" w:rsidRDefault="00850959" w:rsidP="000865C2">
            <w:pPr>
              <w:overflowPunct/>
              <w:rPr>
                <w:sz w:val="24"/>
                <w:szCs w:val="24"/>
              </w:rPr>
            </w:pPr>
            <w:r w:rsidRPr="00850959">
              <w:rPr>
                <w:sz w:val="24"/>
                <w:szCs w:val="24"/>
              </w:rPr>
              <w:t>SON, BEF,</w:t>
            </w:r>
          </w:p>
          <w:p w:rsidR="00850959" w:rsidRDefault="00850959" w:rsidP="000865C2">
            <w:pPr>
              <w:overflowPunct/>
              <w:rPr>
                <w:b/>
                <w:sz w:val="24"/>
                <w:szCs w:val="24"/>
              </w:rPr>
            </w:pPr>
            <w:r w:rsidRPr="00850959">
              <w:rPr>
                <w:sz w:val="24"/>
                <w:szCs w:val="24"/>
              </w:rPr>
              <w:t>RAL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627" w:rsidRDefault="00850959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CHA, </w:t>
            </w:r>
            <w:r w:rsidRPr="00850959">
              <w:rPr>
                <w:bCs/>
                <w:sz w:val="24"/>
                <w:szCs w:val="24"/>
              </w:rPr>
              <w:t>CHK</w:t>
            </w:r>
          </w:p>
        </w:tc>
      </w:tr>
      <w:tr w:rsidR="00FC3627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959" w:rsidRPr="00850959" w:rsidRDefault="00850959" w:rsidP="00850959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WIL, </w:t>
            </w:r>
            <w:r w:rsidRPr="00850959">
              <w:rPr>
                <w:sz w:val="24"/>
                <w:szCs w:val="24"/>
              </w:rPr>
              <w:t>GIR,</w:t>
            </w:r>
          </w:p>
          <w:p w:rsidR="00850959" w:rsidRPr="00850959" w:rsidRDefault="00850959" w:rsidP="00850959">
            <w:pPr>
              <w:overflowPunct/>
              <w:rPr>
                <w:sz w:val="24"/>
                <w:szCs w:val="24"/>
              </w:rPr>
            </w:pPr>
            <w:r w:rsidRPr="00850959">
              <w:rPr>
                <w:sz w:val="24"/>
                <w:szCs w:val="24"/>
              </w:rPr>
              <w:t>SON, BEF,</w:t>
            </w:r>
          </w:p>
          <w:p w:rsidR="00FC3627" w:rsidRDefault="00850959" w:rsidP="00850959">
            <w:pPr>
              <w:overflowPunct/>
              <w:rPr>
                <w:b/>
                <w:sz w:val="24"/>
                <w:szCs w:val="24"/>
              </w:rPr>
            </w:pPr>
            <w:r w:rsidRPr="00850959">
              <w:rPr>
                <w:sz w:val="24"/>
                <w:szCs w:val="24"/>
              </w:rPr>
              <w:t>RAL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627" w:rsidRDefault="00850959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CHA, </w:t>
            </w:r>
            <w:r w:rsidRPr="00850959">
              <w:rPr>
                <w:bCs/>
                <w:sz w:val="24"/>
                <w:szCs w:val="24"/>
              </w:rPr>
              <w:t>CHK</w:t>
            </w:r>
          </w:p>
        </w:tc>
      </w:tr>
      <w:tr w:rsidR="009A4D37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4D37" w:rsidRDefault="00F63D2C" w:rsidP="009A4D3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Fri, 2</w:t>
            </w:r>
            <w:r w:rsidRPr="00F63D2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A4D37" w:rsidRDefault="009A4D37" w:rsidP="009A4D3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4D37" w:rsidRDefault="009A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4D37" w:rsidRDefault="009A4D3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 ICT</w:t>
            </w:r>
          </w:p>
          <w:p w:rsidR="009A4D37" w:rsidRDefault="009A4D3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37" w:rsidRDefault="009A4D37" w:rsidP="000865C2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UDT*, </w:t>
            </w:r>
            <w:r w:rsidRPr="009A4D37">
              <w:rPr>
                <w:sz w:val="24"/>
                <w:szCs w:val="24"/>
              </w:rPr>
              <w:t>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37" w:rsidRDefault="009A4D37" w:rsidP="00AE315C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9A4D37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4D37" w:rsidRDefault="009A4D37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4D37" w:rsidRDefault="009A4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A4D37" w:rsidRDefault="009A4D37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37" w:rsidRDefault="009A4D37" w:rsidP="000865C2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LT, </w:t>
            </w:r>
            <w:r w:rsidRPr="009A4D37">
              <w:rPr>
                <w:sz w:val="24"/>
                <w:szCs w:val="24"/>
              </w:rPr>
              <w:t>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4D37" w:rsidRDefault="009A4D37" w:rsidP="00AE315C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FC3627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Studies</w:t>
            </w:r>
          </w:p>
          <w:p w:rsidR="00FC3627" w:rsidRDefault="00FC3627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627" w:rsidRDefault="00764BA3" w:rsidP="000865C2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MRJ, </w:t>
            </w:r>
            <w:r w:rsidRPr="00764BA3">
              <w:rPr>
                <w:sz w:val="24"/>
                <w:szCs w:val="24"/>
              </w:rPr>
              <w:t>BIM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627" w:rsidRDefault="00FC3627" w:rsidP="00AE315C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FC3627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C3627" w:rsidRDefault="00FC3627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627" w:rsidRDefault="00764BA3" w:rsidP="000865C2">
            <w:pPr>
              <w:overflowPunct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MRJ, </w:t>
            </w:r>
            <w:r w:rsidRPr="00764BA3">
              <w:rPr>
                <w:sz w:val="24"/>
                <w:szCs w:val="24"/>
              </w:rPr>
              <w:t>BIM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627" w:rsidRDefault="00FC3627" w:rsidP="00AE315C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</w:tbl>
    <w:p w:rsidR="00A64D4E" w:rsidRDefault="00A64D4E">
      <w:pPr>
        <w:rPr>
          <w:sz w:val="24"/>
          <w:szCs w:val="24"/>
        </w:rPr>
      </w:pPr>
    </w:p>
    <w:p w:rsidR="00A64D4E" w:rsidRDefault="009A4D37">
      <w:pPr>
        <w:rPr>
          <w:sz w:val="24"/>
          <w:szCs w:val="24"/>
        </w:rPr>
      </w:pPr>
      <w:r>
        <w:rPr>
          <w:sz w:val="24"/>
          <w:szCs w:val="24"/>
        </w:rPr>
        <w:t>*=cover required</w:t>
      </w:r>
    </w:p>
    <w:p w:rsidR="002870CB" w:rsidRDefault="002870CB">
      <w:pPr>
        <w:rPr>
          <w:sz w:val="24"/>
          <w:szCs w:val="24"/>
        </w:rPr>
      </w:pPr>
    </w:p>
    <w:p w:rsidR="002870CB" w:rsidRDefault="002870CB">
      <w:pPr>
        <w:rPr>
          <w:sz w:val="24"/>
          <w:szCs w:val="24"/>
        </w:rPr>
      </w:pPr>
    </w:p>
    <w:p w:rsidR="00A64D4E" w:rsidRDefault="00A64D4E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C5034C">
        <w:rPr>
          <w:sz w:val="24"/>
          <w:szCs w:val="24"/>
        </w:rPr>
        <w:t xml:space="preserve">are </w:t>
      </w:r>
      <w:r>
        <w:rPr>
          <w:sz w:val="24"/>
          <w:szCs w:val="24"/>
        </w:rPr>
        <w:t>to line up</w:t>
      </w:r>
      <w:r w:rsidR="001B68D7">
        <w:rPr>
          <w:sz w:val="24"/>
          <w:szCs w:val="24"/>
        </w:rPr>
        <w:t xml:space="preserve"> for morning and afternoon exams</w:t>
      </w:r>
      <w:r>
        <w:rPr>
          <w:sz w:val="24"/>
          <w:szCs w:val="24"/>
        </w:rPr>
        <w:t xml:space="preserve"> after registration.</w:t>
      </w:r>
    </w:p>
    <w:p w:rsidR="00A64D4E" w:rsidRDefault="00A64D4E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FF7475">
        <w:rPr>
          <w:sz w:val="24"/>
          <w:szCs w:val="24"/>
        </w:rPr>
        <w:t xml:space="preserve">are </w:t>
      </w:r>
      <w:r>
        <w:rPr>
          <w:sz w:val="24"/>
          <w:szCs w:val="24"/>
        </w:rPr>
        <w:t>to line up in</w:t>
      </w:r>
      <w:r w:rsidR="008A073F">
        <w:rPr>
          <w:sz w:val="24"/>
          <w:szCs w:val="24"/>
        </w:rPr>
        <w:t xml:space="preserve"> subject </w:t>
      </w:r>
      <w:proofErr w:type="gramStart"/>
      <w:r w:rsidR="008A073F">
        <w:rPr>
          <w:sz w:val="24"/>
          <w:szCs w:val="24"/>
        </w:rPr>
        <w:t xml:space="preserve">groups </w:t>
      </w:r>
      <w:r w:rsidR="00F21C2A">
        <w:rPr>
          <w:sz w:val="24"/>
          <w:szCs w:val="24"/>
        </w:rPr>
        <w:t xml:space="preserve"> </w:t>
      </w:r>
      <w:r w:rsidR="008A073F">
        <w:rPr>
          <w:sz w:val="24"/>
          <w:szCs w:val="24"/>
        </w:rPr>
        <w:t>for</w:t>
      </w:r>
      <w:proofErr w:type="gramEnd"/>
      <w:r w:rsidR="00F21C2A">
        <w:rPr>
          <w:sz w:val="24"/>
          <w:szCs w:val="24"/>
        </w:rPr>
        <w:t xml:space="preserve"> exams. Heads of Faculty/Department will decide which groups sit their exam in the hall or </w:t>
      </w:r>
      <w:r w:rsidR="00FC3627">
        <w:rPr>
          <w:sz w:val="24"/>
          <w:szCs w:val="24"/>
        </w:rPr>
        <w:t>ISA</w:t>
      </w:r>
      <w:r w:rsidR="000865C2">
        <w:rPr>
          <w:sz w:val="24"/>
          <w:szCs w:val="24"/>
        </w:rPr>
        <w:t xml:space="preserve"> </w:t>
      </w:r>
      <w:r w:rsidR="00F21C2A">
        <w:rPr>
          <w:sz w:val="24"/>
          <w:szCs w:val="24"/>
        </w:rPr>
        <w:t>.</w:t>
      </w:r>
      <w:r w:rsidR="001B68D7">
        <w:rPr>
          <w:sz w:val="24"/>
          <w:szCs w:val="24"/>
        </w:rPr>
        <w:t>All</w:t>
      </w:r>
      <w:r w:rsidR="008A073F">
        <w:rPr>
          <w:sz w:val="24"/>
          <w:szCs w:val="24"/>
        </w:rPr>
        <w:t xml:space="preserve"> exams will</w:t>
      </w:r>
      <w:r>
        <w:rPr>
          <w:sz w:val="24"/>
          <w:szCs w:val="24"/>
        </w:rPr>
        <w:t xml:space="preserve"> last the double slot allocated. Students will attend normal lessons</w:t>
      </w:r>
      <w:r w:rsidR="001B68D7">
        <w:rPr>
          <w:sz w:val="24"/>
          <w:szCs w:val="24"/>
        </w:rPr>
        <w:t xml:space="preserve"> </w:t>
      </w:r>
      <w:r w:rsidR="00F21C2A">
        <w:rPr>
          <w:sz w:val="24"/>
          <w:szCs w:val="24"/>
        </w:rPr>
        <w:t>when they do not have an exam.</w:t>
      </w:r>
    </w:p>
    <w:p w:rsidR="00A64D4E" w:rsidRDefault="00F21C2A">
      <w:pPr>
        <w:rPr>
          <w:sz w:val="24"/>
          <w:szCs w:val="24"/>
        </w:rPr>
      </w:pPr>
      <w:r>
        <w:rPr>
          <w:sz w:val="24"/>
          <w:szCs w:val="24"/>
        </w:rPr>
        <w:t>Heads of Faculty/Department are responsible for providing any equipment students may require for their subjects exam.</w:t>
      </w:r>
    </w:p>
    <w:p w:rsidR="00F21C2A" w:rsidRDefault="00F21C2A">
      <w:pPr>
        <w:rPr>
          <w:lang w:val="en-GB"/>
        </w:rPr>
      </w:pPr>
      <w:proofErr w:type="gramStart"/>
      <w:r>
        <w:rPr>
          <w:sz w:val="24"/>
          <w:szCs w:val="24"/>
        </w:rPr>
        <w:t xml:space="preserve">Staff </w:t>
      </w:r>
      <w:r w:rsidR="00FC3627">
        <w:rPr>
          <w:sz w:val="24"/>
          <w:szCs w:val="24"/>
        </w:rPr>
        <w:t xml:space="preserve"> </w:t>
      </w:r>
      <w:r w:rsidR="00764BA3">
        <w:rPr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to check carefully whether they are invigilating in the hall or </w:t>
      </w:r>
      <w:r w:rsidR="00FC3627">
        <w:rPr>
          <w:sz w:val="24"/>
          <w:szCs w:val="24"/>
        </w:rPr>
        <w:t>ISA</w:t>
      </w:r>
      <w:r>
        <w:rPr>
          <w:sz w:val="24"/>
          <w:szCs w:val="24"/>
        </w:rPr>
        <w:t xml:space="preserve"> and ensure they go to the correct venue. Please ensure you are prompt arriving for scheduled</w:t>
      </w:r>
      <w:r w:rsidR="00FC3627">
        <w:rPr>
          <w:sz w:val="24"/>
          <w:szCs w:val="24"/>
        </w:rPr>
        <w:t xml:space="preserve"> </w:t>
      </w:r>
      <w:r>
        <w:rPr>
          <w:sz w:val="24"/>
          <w:szCs w:val="24"/>
        </w:rPr>
        <w:t>invigilation</w:t>
      </w:r>
      <w:r w:rsidR="00764BA3">
        <w:rPr>
          <w:sz w:val="24"/>
          <w:szCs w:val="24"/>
        </w:rPr>
        <w:t>.</w:t>
      </w: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492A49" w:rsidRDefault="00492A49">
      <w:pPr>
        <w:rPr>
          <w:lang w:val="en-GB"/>
        </w:rPr>
      </w:pPr>
    </w:p>
    <w:p w:rsidR="00492A49" w:rsidRDefault="00492A49">
      <w:pPr>
        <w:rPr>
          <w:lang w:val="en-GB"/>
        </w:rPr>
      </w:pPr>
    </w:p>
    <w:p w:rsidR="00BF6DE5" w:rsidRDefault="00BF6DE5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jc w:val="center"/>
        <w:rPr>
          <w:lang w:val="en-GB"/>
        </w:rPr>
      </w:pPr>
    </w:p>
    <w:p w:rsidR="00D3294E" w:rsidRDefault="00D3294E" w:rsidP="00C23ACD">
      <w:pPr>
        <w:jc w:val="center"/>
      </w:pPr>
    </w:p>
    <w:sectPr w:rsidR="00D3294E" w:rsidSect="00A64D4E">
      <w:headerReference w:type="default" r:id="rId8"/>
      <w:footerReference w:type="default" r:id="rId9"/>
      <w:pgSz w:w="11899" w:h="16835"/>
      <w:pgMar w:top="1440" w:right="1796" w:bottom="1440" w:left="1796" w:header="720" w:footer="8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59" w:rsidRDefault="00850959">
      <w:r>
        <w:separator/>
      </w:r>
    </w:p>
  </w:endnote>
  <w:endnote w:type="continuationSeparator" w:id="0">
    <w:p w:rsidR="00850959" w:rsidRDefault="0085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59" w:rsidRDefault="00850959">
    <w:pPr>
      <w:tabs>
        <w:tab w:val="center" w:pos="4320"/>
        <w:tab w:val="right" w:pos="8640"/>
      </w:tabs>
      <w:rPr>
        <w:kern w:val="0"/>
      </w:rPr>
    </w:pPr>
  </w:p>
  <w:p w:rsidR="00850959" w:rsidRDefault="00850959">
    <w:pPr>
      <w:tabs>
        <w:tab w:val="center" w:pos="4320"/>
        <w:tab w:val="right" w:pos="8640"/>
      </w:tabs>
      <w:rPr>
        <w:kern w:val="0"/>
      </w:rPr>
    </w:pPr>
  </w:p>
  <w:p w:rsidR="00850959" w:rsidRDefault="00850959">
    <w:pPr>
      <w:tabs>
        <w:tab w:val="center" w:pos="4320"/>
        <w:tab w:val="right" w:pos="8640"/>
      </w:tabs>
      <w:rPr>
        <w:kern w:val="0"/>
      </w:rPr>
    </w:pPr>
  </w:p>
  <w:p w:rsidR="00850959" w:rsidRDefault="00850959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59" w:rsidRDefault="00850959">
      <w:r>
        <w:separator/>
      </w:r>
    </w:p>
  </w:footnote>
  <w:footnote w:type="continuationSeparator" w:id="0">
    <w:p w:rsidR="00850959" w:rsidRDefault="0085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59" w:rsidRDefault="00850959">
    <w:pPr>
      <w:tabs>
        <w:tab w:val="center" w:pos="4320"/>
        <w:tab w:val="right" w:pos="8640"/>
      </w:tabs>
      <w:rPr>
        <w:kern w:val="0"/>
      </w:rPr>
    </w:pPr>
  </w:p>
  <w:p w:rsidR="00850959" w:rsidRDefault="00850959">
    <w:pPr>
      <w:tabs>
        <w:tab w:val="center" w:pos="4320"/>
        <w:tab w:val="right" w:pos="8640"/>
      </w:tabs>
      <w:rPr>
        <w:kern w:val="0"/>
      </w:rPr>
    </w:pPr>
  </w:p>
  <w:p w:rsidR="00850959" w:rsidRDefault="00850959">
    <w:pPr>
      <w:tabs>
        <w:tab w:val="center" w:pos="4320"/>
        <w:tab w:val="right" w:pos="8640"/>
      </w:tabs>
      <w:rPr>
        <w:kern w:val="0"/>
      </w:rPr>
    </w:pPr>
  </w:p>
  <w:p w:rsidR="00850959" w:rsidRDefault="00850959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4D4E"/>
    <w:rsid w:val="00025B0D"/>
    <w:rsid w:val="00072698"/>
    <w:rsid w:val="00077FA9"/>
    <w:rsid w:val="000865C2"/>
    <w:rsid w:val="000977B5"/>
    <w:rsid w:val="000A7C77"/>
    <w:rsid w:val="000B5577"/>
    <w:rsid w:val="000C37DE"/>
    <w:rsid w:val="000D3C4F"/>
    <w:rsid w:val="00166377"/>
    <w:rsid w:val="001B68D7"/>
    <w:rsid w:val="001F5E60"/>
    <w:rsid w:val="0021353C"/>
    <w:rsid w:val="002870CB"/>
    <w:rsid w:val="0030267F"/>
    <w:rsid w:val="00360BD4"/>
    <w:rsid w:val="003D0707"/>
    <w:rsid w:val="003F7EB5"/>
    <w:rsid w:val="004331AF"/>
    <w:rsid w:val="00434408"/>
    <w:rsid w:val="00492A49"/>
    <w:rsid w:val="004A4FEC"/>
    <w:rsid w:val="004C5665"/>
    <w:rsid w:val="00502FD2"/>
    <w:rsid w:val="0053344F"/>
    <w:rsid w:val="005436EE"/>
    <w:rsid w:val="00586BD5"/>
    <w:rsid w:val="005923F1"/>
    <w:rsid w:val="005C6610"/>
    <w:rsid w:val="00625751"/>
    <w:rsid w:val="00667E4A"/>
    <w:rsid w:val="00695AC6"/>
    <w:rsid w:val="006D69C4"/>
    <w:rsid w:val="006E67BB"/>
    <w:rsid w:val="00706BAB"/>
    <w:rsid w:val="007275D6"/>
    <w:rsid w:val="00730182"/>
    <w:rsid w:val="00764BA3"/>
    <w:rsid w:val="007763E9"/>
    <w:rsid w:val="00825643"/>
    <w:rsid w:val="00827539"/>
    <w:rsid w:val="00850959"/>
    <w:rsid w:val="008A073F"/>
    <w:rsid w:val="008C4755"/>
    <w:rsid w:val="008F2E92"/>
    <w:rsid w:val="00936EEB"/>
    <w:rsid w:val="009A4D37"/>
    <w:rsid w:val="009B1BAA"/>
    <w:rsid w:val="009D0D64"/>
    <w:rsid w:val="00A0486E"/>
    <w:rsid w:val="00A64D4E"/>
    <w:rsid w:val="00A75F56"/>
    <w:rsid w:val="00AC63EE"/>
    <w:rsid w:val="00AE315C"/>
    <w:rsid w:val="00B0748E"/>
    <w:rsid w:val="00B61056"/>
    <w:rsid w:val="00B70313"/>
    <w:rsid w:val="00BB6888"/>
    <w:rsid w:val="00BD761E"/>
    <w:rsid w:val="00BF6DE5"/>
    <w:rsid w:val="00C10840"/>
    <w:rsid w:val="00C16893"/>
    <w:rsid w:val="00C23ACD"/>
    <w:rsid w:val="00C401EE"/>
    <w:rsid w:val="00C403E7"/>
    <w:rsid w:val="00C41BF8"/>
    <w:rsid w:val="00C5034C"/>
    <w:rsid w:val="00C50C19"/>
    <w:rsid w:val="00C86530"/>
    <w:rsid w:val="00C90FD3"/>
    <w:rsid w:val="00CB7AFD"/>
    <w:rsid w:val="00D01ED3"/>
    <w:rsid w:val="00D3294E"/>
    <w:rsid w:val="00D37A1D"/>
    <w:rsid w:val="00D72886"/>
    <w:rsid w:val="00DA52FC"/>
    <w:rsid w:val="00DC1E8A"/>
    <w:rsid w:val="00DE1FE3"/>
    <w:rsid w:val="00DE5BF7"/>
    <w:rsid w:val="00EB7FFE"/>
    <w:rsid w:val="00F20B6E"/>
    <w:rsid w:val="00F21C2A"/>
    <w:rsid w:val="00F23582"/>
    <w:rsid w:val="00F246DB"/>
    <w:rsid w:val="00F370E3"/>
    <w:rsid w:val="00F5520C"/>
    <w:rsid w:val="00F62333"/>
    <w:rsid w:val="00F63D2C"/>
    <w:rsid w:val="00FC3627"/>
    <w:rsid w:val="00FF54D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F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F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637B-6912-4B7E-BD9C-D9363DE2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7450F918</Template>
  <TotalTime>30</TotalTime>
  <Pages>3</Pages>
  <Words>351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Mock (2) End of Key Stage 3 Tests</vt:lpstr>
    </vt:vector>
  </TitlesOfParts>
  <Company>Tower Hamlets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Mock (2) End of Key Stage 3 Tests</dc:title>
  <dc:creator>pagel</dc:creator>
  <cp:lastModifiedBy>J Byrne</cp:lastModifiedBy>
  <cp:revision>6</cp:revision>
  <cp:lastPrinted>2013-01-29T11:14:00Z</cp:lastPrinted>
  <dcterms:created xsi:type="dcterms:W3CDTF">2014-03-11T16:10:00Z</dcterms:created>
  <dcterms:modified xsi:type="dcterms:W3CDTF">2014-03-19T16:24:00Z</dcterms:modified>
</cp:coreProperties>
</file>